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EE991" w14:textId="77777777" w:rsidR="00A808AC" w:rsidRPr="008D48DF" w:rsidRDefault="00A808AC" w:rsidP="00A808AC">
      <w:pPr>
        <w:shd w:val="clear" w:color="auto" w:fill="C6D9F1" w:themeFill="text2" w:themeFillTint="33"/>
        <w:rPr>
          <w:rFonts w:asciiTheme="minorHAnsi" w:hAnsiTheme="minorHAnsi"/>
          <w:lang w:val="en-IE"/>
        </w:rPr>
      </w:pPr>
      <w:r w:rsidRPr="008D48DF">
        <w:rPr>
          <w:rFonts w:asciiTheme="minorHAnsi" w:hAnsiTheme="minorHAnsi"/>
          <w:lang w:val="en-IE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386"/>
        <w:gridCol w:w="1866"/>
        <w:gridCol w:w="2977"/>
      </w:tblGrid>
      <w:tr w:rsidR="00540D4F" w:rsidRPr="008D48DF" w14:paraId="4DD3DC5C" w14:textId="77777777" w:rsidTr="00CE7C70">
        <w:tc>
          <w:tcPr>
            <w:tcW w:w="2235" w:type="dxa"/>
          </w:tcPr>
          <w:p w14:paraId="566324FC" w14:textId="77777777" w:rsidR="00CE7C70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Surname:</w:t>
            </w:r>
          </w:p>
        </w:tc>
        <w:tc>
          <w:tcPr>
            <w:tcW w:w="2386" w:type="dxa"/>
          </w:tcPr>
          <w:p w14:paraId="2C663975" w14:textId="77777777" w:rsidR="00540D4F" w:rsidRDefault="00540D4F" w:rsidP="00591CD4">
            <w:pPr>
              <w:rPr>
                <w:rFonts w:asciiTheme="minorHAnsi" w:hAnsiTheme="minorHAnsi"/>
                <w:lang w:val="en-IE"/>
              </w:rPr>
            </w:pPr>
          </w:p>
          <w:p w14:paraId="348EB210" w14:textId="1DCF1506" w:rsidR="0022208C" w:rsidRPr="008D48DF" w:rsidRDefault="0022208C" w:rsidP="00591CD4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1866" w:type="dxa"/>
          </w:tcPr>
          <w:p w14:paraId="6151D379" w14:textId="77777777" w:rsidR="00CE7C70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First Name:</w:t>
            </w:r>
          </w:p>
        </w:tc>
        <w:tc>
          <w:tcPr>
            <w:tcW w:w="2977" w:type="dxa"/>
          </w:tcPr>
          <w:p w14:paraId="1B2AA39F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</w:p>
        </w:tc>
      </w:tr>
      <w:tr w:rsidR="00BA69BA" w:rsidRPr="008D48DF" w14:paraId="6522EFDD" w14:textId="77777777" w:rsidTr="00BA69BA">
        <w:tc>
          <w:tcPr>
            <w:tcW w:w="2235" w:type="dxa"/>
          </w:tcPr>
          <w:p w14:paraId="53B987D8" w14:textId="77777777" w:rsidR="00BA69BA" w:rsidRPr="008D48DF" w:rsidRDefault="00BA69BA" w:rsidP="00591CD4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t>Mother’s Maiden name:</w:t>
            </w:r>
          </w:p>
        </w:tc>
        <w:tc>
          <w:tcPr>
            <w:tcW w:w="2386" w:type="dxa"/>
          </w:tcPr>
          <w:p w14:paraId="0F9D3BD1" w14:textId="77777777" w:rsidR="00BA69BA" w:rsidRPr="008D48DF" w:rsidRDefault="00BA69BA" w:rsidP="00591CD4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1866" w:type="dxa"/>
          </w:tcPr>
          <w:p w14:paraId="1E0C8C4E" w14:textId="77777777" w:rsidR="00BA69BA" w:rsidRPr="008D48DF" w:rsidRDefault="00BA69BA" w:rsidP="00BA69BA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t>Language(s) spoken at home:</w:t>
            </w:r>
          </w:p>
        </w:tc>
        <w:tc>
          <w:tcPr>
            <w:tcW w:w="2977" w:type="dxa"/>
          </w:tcPr>
          <w:p w14:paraId="626F5BD5" w14:textId="77777777" w:rsidR="00BA69BA" w:rsidRPr="008D48DF" w:rsidRDefault="00BA69BA" w:rsidP="00BA69BA">
            <w:pPr>
              <w:rPr>
                <w:rFonts w:asciiTheme="minorHAnsi" w:hAnsiTheme="minorHAnsi"/>
                <w:lang w:val="en-IE"/>
              </w:rPr>
            </w:pPr>
          </w:p>
        </w:tc>
      </w:tr>
      <w:tr w:rsidR="00540D4F" w:rsidRPr="008D48DF" w14:paraId="2AE11EA0" w14:textId="77777777" w:rsidTr="00CE7C70">
        <w:tc>
          <w:tcPr>
            <w:tcW w:w="2235" w:type="dxa"/>
          </w:tcPr>
          <w:p w14:paraId="0858EA4C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Address:</w:t>
            </w:r>
          </w:p>
        </w:tc>
        <w:tc>
          <w:tcPr>
            <w:tcW w:w="2386" w:type="dxa"/>
          </w:tcPr>
          <w:p w14:paraId="5621267F" w14:textId="77777777" w:rsidR="00540D4F" w:rsidRDefault="00540D4F" w:rsidP="00591CD4">
            <w:pPr>
              <w:rPr>
                <w:rFonts w:asciiTheme="minorHAnsi" w:hAnsiTheme="minorHAnsi"/>
                <w:lang w:val="en-IE"/>
              </w:rPr>
            </w:pPr>
          </w:p>
          <w:p w14:paraId="50CEBB84" w14:textId="77777777" w:rsidR="00BA69BA" w:rsidRDefault="00BA69BA" w:rsidP="00591CD4">
            <w:pPr>
              <w:rPr>
                <w:rFonts w:asciiTheme="minorHAnsi" w:hAnsiTheme="minorHAnsi"/>
                <w:lang w:val="en-IE"/>
              </w:rPr>
            </w:pPr>
          </w:p>
          <w:p w14:paraId="25FC8794" w14:textId="77777777" w:rsidR="00BA69BA" w:rsidRPr="008D48DF" w:rsidRDefault="00BA69BA" w:rsidP="00591CD4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1866" w:type="dxa"/>
          </w:tcPr>
          <w:p w14:paraId="63E9FD53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Date of Birth:</w:t>
            </w:r>
          </w:p>
        </w:tc>
        <w:tc>
          <w:tcPr>
            <w:tcW w:w="2977" w:type="dxa"/>
          </w:tcPr>
          <w:p w14:paraId="22A83AB6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</w:p>
        </w:tc>
      </w:tr>
      <w:tr w:rsidR="00540D4F" w:rsidRPr="008D48DF" w14:paraId="22FDB309" w14:textId="77777777" w:rsidTr="00CE7C70">
        <w:tc>
          <w:tcPr>
            <w:tcW w:w="2235" w:type="dxa"/>
          </w:tcPr>
          <w:p w14:paraId="1960B70B" w14:textId="109B9C36" w:rsidR="00540D4F" w:rsidRPr="008D48DF" w:rsidRDefault="008A3F0A" w:rsidP="00591CD4">
            <w:pPr>
              <w:rPr>
                <w:rFonts w:asciiTheme="minorHAnsi" w:hAnsiTheme="minorHAnsi"/>
                <w:lang w:val="en-IE"/>
              </w:rPr>
            </w:pPr>
            <w:proofErr w:type="spellStart"/>
            <w:r>
              <w:rPr>
                <w:rFonts w:asciiTheme="minorHAnsi" w:hAnsiTheme="minorHAnsi"/>
                <w:lang w:val="en-IE"/>
              </w:rPr>
              <w:t>Eircode</w:t>
            </w:r>
            <w:proofErr w:type="spellEnd"/>
            <w:r>
              <w:rPr>
                <w:rFonts w:asciiTheme="minorHAnsi" w:hAnsiTheme="minorHAnsi"/>
                <w:lang w:val="en-IE"/>
              </w:rPr>
              <w:t>:</w:t>
            </w:r>
          </w:p>
        </w:tc>
        <w:tc>
          <w:tcPr>
            <w:tcW w:w="2386" w:type="dxa"/>
          </w:tcPr>
          <w:p w14:paraId="2E5AEF73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1866" w:type="dxa"/>
          </w:tcPr>
          <w:p w14:paraId="71A0C912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Gender:</w:t>
            </w:r>
          </w:p>
        </w:tc>
        <w:tc>
          <w:tcPr>
            <w:tcW w:w="2977" w:type="dxa"/>
          </w:tcPr>
          <w:p w14:paraId="404E9D84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</w:p>
        </w:tc>
      </w:tr>
      <w:tr w:rsidR="00540D4F" w:rsidRPr="008D48DF" w14:paraId="36D1508A" w14:textId="77777777" w:rsidTr="00CE7C70">
        <w:tc>
          <w:tcPr>
            <w:tcW w:w="2235" w:type="dxa"/>
          </w:tcPr>
          <w:p w14:paraId="79CA3130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2386" w:type="dxa"/>
          </w:tcPr>
          <w:p w14:paraId="5CCE053B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1866" w:type="dxa"/>
          </w:tcPr>
          <w:p w14:paraId="66AB9FF1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Nationality:</w:t>
            </w:r>
          </w:p>
        </w:tc>
        <w:tc>
          <w:tcPr>
            <w:tcW w:w="2977" w:type="dxa"/>
          </w:tcPr>
          <w:p w14:paraId="6123D5E3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</w:p>
        </w:tc>
      </w:tr>
      <w:tr w:rsidR="00540D4F" w:rsidRPr="008D48DF" w14:paraId="2874F4B3" w14:textId="77777777" w:rsidTr="00CE7C70">
        <w:tc>
          <w:tcPr>
            <w:tcW w:w="2235" w:type="dxa"/>
          </w:tcPr>
          <w:p w14:paraId="170B8744" w14:textId="77777777" w:rsidR="00540D4F" w:rsidRPr="008D48DF" w:rsidRDefault="00A808AC" w:rsidP="00591CD4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Child’s PPSN:</w:t>
            </w:r>
          </w:p>
        </w:tc>
        <w:tc>
          <w:tcPr>
            <w:tcW w:w="2386" w:type="dxa"/>
          </w:tcPr>
          <w:p w14:paraId="3050F9F8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1866" w:type="dxa"/>
          </w:tcPr>
          <w:p w14:paraId="2D9276C3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Religion:</w:t>
            </w:r>
          </w:p>
        </w:tc>
        <w:tc>
          <w:tcPr>
            <w:tcW w:w="2977" w:type="dxa"/>
          </w:tcPr>
          <w:p w14:paraId="66E2DE3F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</w:p>
        </w:tc>
      </w:tr>
      <w:tr w:rsidR="00540D4F" w:rsidRPr="008D48DF" w14:paraId="07FF4EB6" w14:textId="77777777" w:rsidTr="00CE7C70">
        <w:tc>
          <w:tcPr>
            <w:tcW w:w="2235" w:type="dxa"/>
          </w:tcPr>
          <w:p w14:paraId="29DC3A64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No</w:t>
            </w:r>
            <w:r w:rsidR="0068683D" w:rsidRPr="008D48DF">
              <w:rPr>
                <w:rFonts w:asciiTheme="minorHAnsi" w:hAnsiTheme="minorHAnsi"/>
                <w:lang w:val="en-IE"/>
              </w:rPr>
              <w:t>.</w:t>
            </w:r>
            <w:r w:rsidRPr="008D48DF">
              <w:rPr>
                <w:rFonts w:asciiTheme="minorHAnsi" w:hAnsiTheme="minorHAnsi"/>
                <w:lang w:val="en-IE"/>
              </w:rPr>
              <w:t xml:space="preserve"> of children in family:</w:t>
            </w:r>
          </w:p>
        </w:tc>
        <w:tc>
          <w:tcPr>
            <w:tcW w:w="2386" w:type="dxa"/>
          </w:tcPr>
          <w:p w14:paraId="00B8CD1F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1866" w:type="dxa"/>
          </w:tcPr>
          <w:p w14:paraId="4CA1D9FB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Place of Child in family:</w:t>
            </w:r>
          </w:p>
        </w:tc>
        <w:tc>
          <w:tcPr>
            <w:tcW w:w="2977" w:type="dxa"/>
          </w:tcPr>
          <w:p w14:paraId="7834431B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</w:p>
        </w:tc>
      </w:tr>
      <w:tr w:rsidR="00A808AC" w:rsidRPr="008D48DF" w14:paraId="45349BB6" w14:textId="77777777" w:rsidTr="008A6202">
        <w:tc>
          <w:tcPr>
            <w:tcW w:w="4621" w:type="dxa"/>
            <w:gridSpan w:val="2"/>
          </w:tcPr>
          <w:p w14:paraId="687B3ECF" w14:textId="77777777" w:rsidR="00A808AC" w:rsidRPr="008D48DF" w:rsidRDefault="00A808AC" w:rsidP="00A808AC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Nominated Mobile No. for ‘text service’</w:t>
            </w:r>
          </w:p>
        </w:tc>
        <w:tc>
          <w:tcPr>
            <w:tcW w:w="4843" w:type="dxa"/>
            <w:gridSpan w:val="2"/>
          </w:tcPr>
          <w:p w14:paraId="5B2568DC" w14:textId="77777777" w:rsidR="00A808AC" w:rsidRPr="008D48DF" w:rsidRDefault="00A808AC" w:rsidP="00591CD4">
            <w:pPr>
              <w:rPr>
                <w:rFonts w:asciiTheme="minorHAnsi" w:hAnsiTheme="minorHAnsi"/>
                <w:lang w:val="en-IE"/>
              </w:rPr>
            </w:pPr>
          </w:p>
        </w:tc>
      </w:tr>
      <w:tr w:rsidR="00540D4F" w:rsidRPr="008D48DF" w14:paraId="7DCDB9AD" w14:textId="77777777" w:rsidTr="0068683D">
        <w:tc>
          <w:tcPr>
            <w:tcW w:w="4621" w:type="dxa"/>
            <w:gridSpan w:val="2"/>
          </w:tcPr>
          <w:p w14:paraId="0E465C27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Names of siblings currently in St Anne’s NS:</w:t>
            </w:r>
          </w:p>
        </w:tc>
        <w:tc>
          <w:tcPr>
            <w:tcW w:w="4843" w:type="dxa"/>
            <w:gridSpan w:val="2"/>
          </w:tcPr>
          <w:p w14:paraId="3C49FF23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</w:p>
        </w:tc>
      </w:tr>
      <w:tr w:rsidR="00350686" w:rsidRPr="008D48DF" w14:paraId="7151E02C" w14:textId="77777777" w:rsidTr="0068683D">
        <w:tc>
          <w:tcPr>
            <w:tcW w:w="4621" w:type="dxa"/>
            <w:gridSpan w:val="2"/>
          </w:tcPr>
          <w:p w14:paraId="58592B7D" w14:textId="77777777" w:rsidR="00350686" w:rsidRPr="008D48DF" w:rsidRDefault="00350686" w:rsidP="00591CD4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Name of previous school/playschool:</w:t>
            </w:r>
          </w:p>
        </w:tc>
        <w:tc>
          <w:tcPr>
            <w:tcW w:w="4843" w:type="dxa"/>
            <w:gridSpan w:val="2"/>
          </w:tcPr>
          <w:p w14:paraId="6FE64E2C" w14:textId="77777777" w:rsidR="00350686" w:rsidRPr="008D48DF" w:rsidRDefault="00350686" w:rsidP="00591CD4">
            <w:pPr>
              <w:rPr>
                <w:rFonts w:asciiTheme="minorHAnsi" w:hAnsiTheme="minorHAnsi"/>
                <w:lang w:val="en-IE"/>
              </w:rPr>
            </w:pPr>
          </w:p>
        </w:tc>
      </w:tr>
    </w:tbl>
    <w:p w14:paraId="6462A715" w14:textId="254F55D0" w:rsidR="000008AB" w:rsidRPr="0022208C" w:rsidRDefault="00A808AC" w:rsidP="00591CD4">
      <w:pPr>
        <w:rPr>
          <w:rFonts w:asciiTheme="minorHAnsi" w:hAnsiTheme="minorHAnsi"/>
          <w:b/>
          <w:bCs/>
          <w:lang w:val="en-IE"/>
        </w:rPr>
      </w:pPr>
      <w:r w:rsidRPr="0022208C">
        <w:rPr>
          <w:rFonts w:asciiTheme="minorHAnsi" w:hAnsiTheme="minorHAnsi"/>
          <w:b/>
          <w:bCs/>
          <w:lang w:val="en-IE"/>
        </w:rPr>
        <w:t xml:space="preserve">Please attach </w:t>
      </w:r>
      <w:r w:rsidR="000008AB" w:rsidRPr="0022208C">
        <w:rPr>
          <w:rFonts w:asciiTheme="minorHAnsi" w:hAnsiTheme="minorHAnsi"/>
          <w:b/>
          <w:bCs/>
          <w:lang w:val="en-IE"/>
        </w:rPr>
        <w:t>original Birth Certifica</w:t>
      </w:r>
      <w:r w:rsidR="004D4564" w:rsidRPr="0022208C">
        <w:rPr>
          <w:rFonts w:asciiTheme="minorHAnsi" w:hAnsiTheme="minorHAnsi"/>
          <w:b/>
          <w:bCs/>
          <w:lang w:val="en-IE"/>
        </w:rPr>
        <w:t xml:space="preserve">te </w:t>
      </w:r>
    </w:p>
    <w:p w14:paraId="37B0AC91" w14:textId="77777777" w:rsidR="00A808AC" w:rsidRPr="008D48DF" w:rsidRDefault="00540D4F" w:rsidP="00A808AC">
      <w:pPr>
        <w:shd w:val="clear" w:color="auto" w:fill="C6D9F1" w:themeFill="text2" w:themeFillTint="33"/>
        <w:rPr>
          <w:rFonts w:asciiTheme="minorHAnsi" w:hAnsiTheme="minorHAnsi"/>
          <w:lang w:val="en-IE"/>
        </w:rPr>
      </w:pPr>
      <w:r w:rsidRPr="008D48DF">
        <w:rPr>
          <w:rFonts w:asciiTheme="minorHAnsi" w:hAnsiTheme="minorHAnsi"/>
          <w:lang w:val="en-IE"/>
        </w:rPr>
        <w:t>Parents/Guardians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2912"/>
        <w:gridCol w:w="1426"/>
        <w:gridCol w:w="3327"/>
      </w:tblGrid>
      <w:tr w:rsidR="00540D4F" w:rsidRPr="008D48DF" w14:paraId="6F0F159E" w14:textId="77777777" w:rsidTr="00841A99">
        <w:tc>
          <w:tcPr>
            <w:tcW w:w="4786" w:type="dxa"/>
            <w:gridSpan w:val="2"/>
          </w:tcPr>
          <w:p w14:paraId="0FD90BA6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Guardian 1:</w:t>
            </w:r>
          </w:p>
        </w:tc>
        <w:tc>
          <w:tcPr>
            <w:tcW w:w="4828" w:type="dxa"/>
            <w:gridSpan w:val="2"/>
          </w:tcPr>
          <w:p w14:paraId="14A09209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Guardian 2</w:t>
            </w:r>
            <w:r w:rsidR="0068683D" w:rsidRPr="008D48DF">
              <w:rPr>
                <w:rFonts w:asciiTheme="minorHAnsi" w:hAnsiTheme="minorHAnsi"/>
                <w:lang w:val="en-IE"/>
              </w:rPr>
              <w:t>:</w:t>
            </w:r>
          </w:p>
        </w:tc>
      </w:tr>
      <w:tr w:rsidR="00540D4F" w:rsidRPr="008D48DF" w14:paraId="7D28AC6E" w14:textId="77777777" w:rsidTr="00841A99">
        <w:tc>
          <w:tcPr>
            <w:tcW w:w="1809" w:type="dxa"/>
          </w:tcPr>
          <w:p w14:paraId="30BD5100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Name:</w:t>
            </w:r>
          </w:p>
        </w:tc>
        <w:tc>
          <w:tcPr>
            <w:tcW w:w="2977" w:type="dxa"/>
          </w:tcPr>
          <w:p w14:paraId="69D9378D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1426" w:type="dxa"/>
          </w:tcPr>
          <w:p w14:paraId="4D351229" w14:textId="77777777" w:rsidR="00540D4F" w:rsidRPr="008D48DF" w:rsidRDefault="00540D4F" w:rsidP="008A6202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Name:</w:t>
            </w:r>
          </w:p>
        </w:tc>
        <w:tc>
          <w:tcPr>
            <w:tcW w:w="3402" w:type="dxa"/>
          </w:tcPr>
          <w:p w14:paraId="080684FE" w14:textId="77777777" w:rsidR="00540D4F" w:rsidRPr="008D48DF" w:rsidRDefault="00540D4F" w:rsidP="00591CD4">
            <w:pPr>
              <w:rPr>
                <w:lang w:val="en-IE"/>
              </w:rPr>
            </w:pPr>
          </w:p>
        </w:tc>
      </w:tr>
      <w:tr w:rsidR="00540D4F" w:rsidRPr="008D48DF" w14:paraId="167FAAD4" w14:textId="77777777" w:rsidTr="00841A99">
        <w:tc>
          <w:tcPr>
            <w:tcW w:w="1809" w:type="dxa"/>
          </w:tcPr>
          <w:p w14:paraId="1C6C05F4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Relationship to child</w:t>
            </w:r>
            <w:r w:rsidR="0068683D" w:rsidRPr="008D48DF">
              <w:rPr>
                <w:rFonts w:asciiTheme="minorHAnsi" w:hAnsiTheme="minorHAnsi"/>
                <w:lang w:val="en-IE"/>
              </w:rPr>
              <w:t>:</w:t>
            </w:r>
          </w:p>
        </w:tc>
        <w:tc>
          <w:tcPr>
            <w:tcW w:w="2977" w:type="dxa"/>
          </w:tcPr>
          <w:p w14:paraId="772D1D35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1426" w:type="dxa"/>
          </w:tcPr>
          <w:p w14:paraId="18C6639B" w14:textId="77777777" w:rsidR="00540D4F" w:rsidRPr="008D48DF" w:rsidRDefault="00540D4F" w:rsidP="008A6202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Relationship to child</w:t>
            </w:r>
            <w:r w:rsidR="0068683D" w:rsidRPr="008D48DF">
              <w:rPr>
                <w:rFonts w:asciiTheme="minorHAnsi" w:hAnsiTheme="minorHAnsi"/>
                <w:lang w:val="en-IE"/>
              </w:rPr>
              <w:t>:</w:t>
            </w:r>
          </w:p>
        </w:tc>
        <w:tc>
          <w:tcPr>
            <w:tcW w:w="3402" w:type="dxa"/>
          </w:tcPr>
          <w:p w14:paraId="0DE7F3C6" w14:textId="77777777" w:rsidR="00540D4F" w:rsidRPr="008D48DF" w:rsidRDefault="00540D4F" w:rsidP="00591CD4">
            <w:pPr>
              <w:rPr>
                <w:lang w:val="en-IE"/>
              </w:rPr>
            </w:pPr>
          </w:p>
        </w:tc>
      </w:tr>
      <w:tr w:rsidR="00540D4F" w:rsidRPr="008D48DF" w14:paraId="21FECEC5" w14:textId="77777777" w:rsidTr="00841A99">
        <w:tc>
          <w:tcPr>
            <w:tcW w:w="1809" w:type="dxa"/>
          </w:tcPr>
          <w:p w14:paraId="3AC94DD3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Occupation:</w:t>
            </w:r>
          </w:p>
        </w:tc>
        <w:tc>
          <w:tcPr>
            <w:tcW w:w="2977" w:type="dxa"/>
          </w:tcPr>
          <w:p w14:paraId="57BB6414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1426" w:type="dxa"/>
          </w:tcPr>
          <w:p w14:paraId="4AFB3798" w14:textId="77777777" w:rsidR="00540D4F" w:rsidRPr="008D48DF" w:rsidRDefault="00540D4F" w:rsidP="008A6202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Occupation:</w:t>
            </w:r>
          </w:p>
        </w:tc>
        <w:tc>
          <w:tcPr>
            <w:tcW w:w="3402" w:type="dxa"/>
          </w:tcPr>
          <w:p w14:paraId="2290A460" w14:textId="77777777" w:rsidR="00540D4F" w:rsidRPr="008D48DF" w:rsidRDefault="00540D4F" w:rsidP="00591CD4">
            <w:pPr>
              <w:rPr>
                <w:lang w:val="en-IE"/>
              </w:rPr>
            </w:pPr>
          </w:p>
        </w:tc>
      </w:tr>
      <w:tr w:rsidR="00540D4F" w:rsidRPr="008D48DF" w14:paraId="7088C6DA" w14:textId="77777777" w:rsidTr="00841A99">
        <w:tc>
          <w:tcPr>
            <w:tcW w:w="1809" w:type="dxa"/>
          </w:tcPr>
          <w:p w14:paraId="474F1184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Home No:</w:t>
            </w:r>
          </w:p>
        </w:tc>
        <w:tc>
          <w:tcPr>
            <w:tcW w:w="2977" w:type="dxa"/>
          </w:tcPr>
          <w:p w14:paraId="3F5FC667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1426" w:type="dxa"/>
          </w:tcPr>
          <w:p w14:paraId="584B21E7" w14:textId="77777777" w:rsidR="00540D4F" w:rsidRPr="008D48DF" w:rsidRDefault="00540D4F" w:rsidP="008A6202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Home No:</w:t>
            </w:r>
          </w:p>
        </w:tc>
        <w:tc>
          <w:tcPr>
            <w:tcW w:w="3402" w:type="dxa"/>
          </w:tcPr>
          <w:p w14:paraId="55607581" w14:textId="77777777" w:rsidR="00540D4F" w:rsidRPr="008D48DF" w:rsidRDefault="00540D4F" w:rsidP="00591CD4">
            <w:pPr>
              <w:rPr>
                <w:lang w:val="en-IE"/>
              </w:rPr>
            </w:pPr>
          </w:p>
        </w:tc>
      </w:tr>
      <w:tr w:rsidR="00540D4F" w:rsidRPr="008D48DF" w14:paraId="7401E0EF" w14:textId="77777777" w:rsidTr="00841A99">
        <w:tc>
          <w:tcPr>
            <w:tcW w:w="1809" w:type="dxa"/>
          </w:tcPr>
          <w:p w14:paraId="4A41961A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Mobile No:</w:t>
            </w:r>
          </w:p>
        </w:tc>
        <w:tc>
          <w:tcPr>
            <w:tcW w:w="2977" w:type="dxa"/>
          </w:tcPr>
          <w:p w14:paraId="5128357E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1426" w:type="dxa"/>
          </w:tcPr>
          <w:p w14:paraId="0E98F8A5" w14:textId="77777777" w:rsidR="00540D4F" w:rsidRPr="008D48DF" w:rsidRDefault="00540D4F" w:rsidP="008A6202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Mobile No:</w:t>
            </w:r>
          </w:p>
        </w:tc>
        <w:tc>
          <w:tcPr>
            <w:tcW w:w="3402" w:type="dxa"/>
          </w:tcPr>
          <w:p w14:paraId="1D878B90" w14:textId="77777777" w:rsidR="00540D4F" w:rsidRPr="008D48DF" w:rsidRDefault="00540D4F" w:rsidP="00591CD4">
            <w:pPr>
              <w:rPr>
                <w:lang w:val="en-IE"/>
              </w:rPr>
            </w:pPr>
          </w:p>
        </w:tc>
      </w:tr>
      <w:tr w:rsidR="00540D4F" w:rsidRPr="008D48DF" w14:paraId="2EFEDC90" w14:textId="77777777" w:rsidTr="00841A99">
        <w:tc>
          <w:tcPr>
            <w:tcW w:w="1809" w:type="dxa"/>
          </w:tcPr>
          <w:p w14:paraId="071F37EC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Work No:</w:t>
            </w:r>
          </w:p>
        </w:tc>
        <w:tc>
          <w:tcPr>
            <w:tcW w:w="2977" w:type="dxa"/>
          </w:tcPr>
          <w:p w14:paraId="53B11F64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1426" w:type="dxa"/>
          </w:tcPr>
          <w:p w14:paraId="4D0E242E" w14:textId="77777777" w:rsidR="00540D4F" w:rsidRPr="008D48DF" w:rsidRDefault="00540D4F" w:rsidP="008A6202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Work No:</w:t>
            </w:r>
          </w:p>
        </w:tc>
        <w:tc>
          <w:tcPr>
            <w:tcW w:w="3402" w:type="dxa"/>
          </w:tcPr>
          <w:p w14:paraId="328EE548" w14:textId="77777777" w:rsidR="00540D4F" w:rsidRPr="008D48DF" w:rsidRDefault="00540D4F" w:rsidP="00591CD4">
            <w:pPr>
              <w:rPr>
                <w:lang w:val="en-IE"/>
              </w:rPr>
            </w:pPr>
          </w:p>
        </w:tc>
      </w:tr>
      <w:tr w:rsidR="00841A99" w:rsidRPr="008D48DF" w14:paraId="6589AA80" w14:textId="77777777" w:rsidTr="00841A99">
        <w:tc>
          <w:tcPr>
            <w:tcW w:w="1809" w:type="dxa"/>
          </w:tcPr>
          <w:p w14:paraId="763EA0FD" w14:textId="182133CD" w:rsidR="00841A99" w:rsidRPr="008D48DF" w:rsidRDefault="00841A99" w:rsidP="00591CD4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t>Email:</w:t>
            </w:r>
          </w:p>
        </w:tc>
        <w:tc>
          <w:tcPr>
            <w:tcW w:w="2977" w:type="dxa"/>
          </w:tcPr>
          <w:p w14:paraId="3BF1D135" w14:textId="77777777" w:rsidR="00841A99" w:rsidRDefault="00841A99" w:rsidP="00591CD4">
            <w:pPr>
              <w:rPr>
                <w:rFonts w:asciiTheme="minorHAnsi" w:hAnsiTheme="minorHAnsi"/>
                <w:lang w:val="en-IE"/>
              </w:rPr>
            </w:pPr>
          </w:p>
          <w:p w14:paraId="5BB2F402" w14:textId="0F293C0F" w:rsidR="00841A99" w:rsidRPr="008D48DF" w:rsidRDefault="00841A99" w:rsidP="00591CD4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1426" w:type="dxa"/>
          </w:tcPr>
          <w:p w14:paraId="7B47D25B" w14:textId="350235DA" w:rsidR="00841A99" w:rsidRPr="008D48DF" w:rsidRDefault="00841A99" w:rsidP="008A6202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t>Email:</w:t>
            </w:r>
          </w:p>
        </w:tc>
        <w:tc>
          <w:tcPr>
            <w:tcW w:w="3402" w:type="dxa"/>
          </w:tcPr>
          <w:p w14:paraId="0D5DE0E7" w14:textId="77777777" w:rsidR="00841A99" w:rsidRPr="008D48DF" w:rsidRDefault="00841A99" w:rsidP="00591CD4">
            <w:pPr>
              <w:rPr>
                <w:lang w:val="en-IE"/>
              </w:rPr>
            </w:pPr>
          </w:p>
        </w:tc>
      </w:tr>
      <w:tr w:rsidR="00350686" w:rsidRPr="008D48DF" w14:paraId="1BCF46EE" w14:textId="77777777" w:rsidTr="00841A99">
        <w:tc>
          <w:tcPr>
            <w:tcW w:w="1809" w:type="dxa"/>
          </w:tcPr>
          <w:p w14:paraId="02605F40" w14:textId="77777777" w:rsidR="00350686" w:rsidRPr="008D48DF" w:rsidRDefault="00350686" w:rsidP="00591CD4">
            <w:pPr>
              <w:rPr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Emergency Contact</w:t>
            </w:r>
            <w:r w:rsidRPr="008D48DF">
              <w:rPr>
                <w:lang w:val="en-IE"/>
              </w:rPr>
              <w:t xml:space="preserve"> </w:t>
            </w:r>
            <w:r w:rsidRPr="008D48DF">
              <w:rPr>
                <w:rFonts w:asciiTheme="minorHAnsi" w:hAnsiTheme="minorHAnsi"/>
                <w:lang w:val="en-IE"/>
              </w:rPr>
              <w:t>Person</w:t>
            </w:r>
            <w:r w:rsidR="00A808AC" w:rsidRPr="008D48DF">
              <w:rPr>
                <w:rFonts w:asciiTheme="minorHAnsi" w:hAnsiTheme="minorHAnsi"/>
                <w:lang w:val="en-IE"/>
              </w:rPr>
              <w:t>(s)</w:t>
            </w:r>
            <w:r w:rsidRPr="008D48DF">
              <w:rPr>
                <w:rFonts w:asciiTheme="minorHAnsi" w:hAnsiTheme="minorHAnsi"/>
                <w:lang w:val="en-IE"/>
              </w:rPr>
              <w:t xml:space="preserve"> &amp; Tel No</w:t>
            </w:r>
            <w:r w:rsidR="00A808AC" w:rsidRPr="008D48DF">
              <w:rPr>
                <w:rFonts w:asciiTheme="minorHAnsi" w:hAnsiTheme="minorHAnsi"/>
                <w:lang w:val="en-IE"/>
              </w:rPr>
              <w:t>(s)</w:t>
            </w:r>
            <w:r w:rsidRPr="008D48DF">
              <w:rPr>
                <w:rFonts w:asciiTheme="minorHAnsi" w:hAnsiTheme="minorHAnsi"/>
                <w:lang w:val="en-IE"/>
              </w:rPr>
              <w:t>:</w:t>
            </w:r>
          </w:p>
        </w:tc>
        <w:tc>
          <w:tcPr>
            <w:tcW w:w="7805" w:type="dxa"/>
            <w:gridSpan w:val="3"/>
          </w:tcPr>
          <w:p w14:paraId="4632D30C" w14:textId="77777777" w:rsidR="00350686" w:rsidRPr="008D48DF" w:rsidRDefault="00350686" w:rsidP="00591CD4">
            <w:pPr>
              <w:rPr>
                <w:lang w:val="en-IE"/>
              </w:rPr>
            </w:pPr>
          </w:p>
          <w:p w14:paraId="26D74110" w14:textId="77777777" w:rsidR="00A808AC" w:rsidRPr="008D48DF" w:rsidRDefault="00A808AC" w:rsidP="00591CD4">
            <w:pPr>
              <w:rPr>
                <w:lang w:val="en-IE"/>
              </w:rPr>
            </w:pPr>
          </w:p>
          <w:p w14:paraId="2AE7DB28" w14:textId="77777777" w:rsidR="00A808AC" w:rsidRPr="008D48DF" w:rsidRDefault="00A808AC" w:rsidP="00591CD4">
            <w:pPr>
              <w:rPr>
                <w:lang w:val="en-IE"/>
              </w:rPr>
            </w:pPr>
          </w:p>
        </w:tc>
      </w:tr>
    </w:tbl>
    <w:p w14:paraId="40C5BECF" w14:textId="77777777" w:rsidR="00A808AC" w:rsidRPr="008D48DF" w:rsidRDefault="00A808AC" w:rsidP="00A808AC">
      <w:pPr>
        <w:shd w:val="clear" w:color="auto" w:fill="C6D9F1" w:themeFill="text2" w:themeFillTint="33"/>
        <w:rPr>
          <w:rFonts w:asciiTheme="minorHAnsi" w:hAnsiTheme="minorHAnsi"/>
          <w:lang w:val="en-IE"/>
        </w:rPr>
      </w:pPr>
      <w:r w:rsidRPr="008D48DF">
        <w:rPr>
          <w:rFonts w:asciiTheme="minorHAnsi" w:hAnsiTheme="minorHAnsi"/>
          <w:lang w:val="en-IE"/>
        </w:rPr>
        <w:t>Medical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2"/>
        <w:gridCol w:w="1018"/>
        <w:gridCol w:w="4715"/>
      </w:tblGrid>
      <w:tr w:rsidR="0068683D" w:rsidRPr="008D48DF" w14:paraId="58E3419D" w14:textId="77777777" w:rsidTr="0068683D">
        <w:tc>
          <w:tcPr>
            <w:tcW w:w="4845" w:type="dxa"/>
            <w:gridSpan w:val="2"/>
          </w:tcPr>
          <w:p w14:paraId="7D35D0A8" w14:textId="77777777" w:rsidR="0068683D" w:rsidRPr="008D48DF" w:rsidRDefault="0068683D" w:rsidP="0068683D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GP’s Name:</w:t>
            </w:r>
          </w:p>
        </w:tc>
        <w:tc>
          <w:tcPr>
            <w:tcW w:w="4846" w:type="dxa"/>
          </w:tcPr>
          <w:p w14:paraId="1492A57C" w14:textId="77777777" w:rsidR="0068683D" w:rsidRPr="008D48DF" w:rsidRDefault="0068683D" w:rsidP="0068683D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GP’s Tel. No:</w:t>
            </w:r>
          </w:p>
        </w:tc>
      </w:tr>
      <w:tr w:rsidR="0068683D" w:rsidRPr="008D48DF" w14:paraId="6D960AF2" w14:textId="77777777" w:rsidTr="008A6202">
        <w:tc>
          <w:tcPr>
            <w:tcW w:w="9691" w:type="dxa"/>
            <w:gridSpan w:val="3"/>
          </w:tcPr>
          <w:p w14:paraId="21590D63" w14:textId="77777777" w:rsidR="0068683D" w:rsidRPr="008D48DF" w:rsidRDefault="0068683D" w:rsidP="0068683D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Any Allergies</w:t>
            </w:r>
            <w:r w:rsidR="00350686" w:rsidRPr="008D48DF">
              <w:rPr>
                <w:rFonts w:asciiTheme="minorHAnsi" w:hAnsiTheme="minorHAnsi"/>
                <w:lang w:val="en-IE"/>
              </w:rPr>
              <w:t>/Medical Conditions</w:t>
            </w:r>
            <w:r w:rsidRPr="008D48DF">
              <w:rPr>
                <w:rFonts w:asciiTheme="minorHAnsi" w:hAnsiTheme="minorHAnsi"/>
                <w:lang w:val="en-IE"/>
              </w:rPr>
              <w:t>?</w:t>
            </w:r>
          </w:p>
          <w:p w14:paraId="70635146" w14:textId="77777777" w:rsidR="00350686" w:rsidRPr="008D48DF" w:rsidRDefault="00350686" w:rsidP="0068683D">
            <w:pPr>
              <w:rPr>
                <w:rFonts w:asciiTheme="minorHAnsi" w:hAnsiTheme="minorHAnsi"/>
                <w:lang w:val="en-IE"/>
              </w:rPr>
            </w:pPr>
          </w:p>
          <w:p w14:paraId="2D31E11E" w14:textId="77777777" w:rsidR="00A808AC" w:rsidRPr="008D48DF" w:rsidRDefault="00A808AC" w:rsidP="0068683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350686" w:rsidRPr="008D48DF" w14:paraId="101F972A" w14:textId="77777777" w:rsidTr="008A6202">
        <w:tc>
          <w:tcPr>
            <w:tcW w:w="9691" w:type="dxa"/>
            <w:gridSpan w:val="3"/>
          </w:tcPr>
          <w:p w14:paraId="302ED7F5" w14:textId="77777777" w:rsidR="00350686" w:rsidRPr="008D48DF" w:rsidRDefault="00350686" w:rsidP="0068683D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Has your child attended any of the following services? Please circle Yes or No</w:t>
            </w:r>
          </w:p>
        </w:tc>
      </w:tr>
      <w:tr w:rsidR="0068683D" w:rsidRPr="008D48DF" w14:paraId="19CDDEDC" w14:textId="77777777" w:rsidTr="00350686">
        <w:tc>
          <w:tcPr>
            <w:tcW w:w="3794" w:type="dxa"/>
          </w:tcPr>
          <w:p w14:paraId="26F6F2D6" w14:textId="77777777" w:rsidR="0068683D" w:rsidRPr="008D48DF" w:rsidRDefault="00350686" w:rsidP="0068683D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Speech &amp; Language Therapy:</w:t>
            </w:r>
          </w:p>
        </w:tc>
        <w:tc>
          <w:tcPr>
            <w:tcW w:w="5897" w:type="dxa"/>
            <w:gridSpan w:val="2"/>
          </w:tcPr>
          <w:p w14:paraId="6ACEC7A4" w14:textId="77777777" w:rsidR="0068683D" w:rsidRPr="008D48DF" w:rsidRDefault="00A808AC" w:rsidP="0068683D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 xml:space="preserve">              </w:t>
            </w:r>
            <w:r w:rsidR="00350686" w:rsidRPr="008D48DF">
              <w:rPr>
                <w:rFonts w:asciiTheme="minorHAnsi" w:hAnsiTheme="minorHAnsi"/>
                <w:lang w:val="en-IE"/>
              </w:rPr>
              <w:t>Yes           No</w:t>
            </w:r>
          </w:p>
        </w:tc>
      </w:tr>
      <w:tr w:rsidR="0068683D" w:rsidRPr="008D48DF" w14:paraId="2F6325B6" w14:textId="77777777" w:rsidTr="00350686">
        <w:tc>
          <w:tcPr>
            <w:tcW w:w="3794" w:type="dxa"/>
          </w:tcPr>
          <w:p w14:paraId="09EB5034" w14:textId="77777777" w:rsidR="0068683D" w:rsidRPr="008D48DF" w:rsidRDefault="00350686" w:rsidP="0068683D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Physiotherapist:</w:t>
            </w:r>
          </w:p>
        </w:tc>
        <w:tc>
          <w:tcPr>
            <w:tcW w:w="5897" w:type="dxa"/>
            <w:gridSpan w:val="2"/>
          </w:tcPr>
          <w:p w14:paraId="237089CC" w14:textId="77777777" w:rsidR="0068683D" w:rsidRPr="008D48DF" w:rsidRDefault="00A808AC" w:rsidP="0068683D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 xml:space="preserve">               </w:t>
            </w:r>
            <w:r w:rsidR="00350686" w:rsidRPr="008D48DF">
              <w:rPr>
                <w:rFonts w:asciiTheme="minorHAnsi" w:hAnsiTheme="minorHAnsi"/>
                <w:lang w:val="en-IE"/>
              </w:rPr>
              <w:t>Yes           No</w:t>
            </w:r>
          </w:p>
        </w:tc>
      </w:tr>
      <w:tr w:rsidR="0068683D" w:rsidRPr="008D48DF" w14:paraId="0EED09EF" w14:textId="77777777" w:rsidTr="00350686">
        <w:tc>
          <w:tcPr>
            <w:tcW w:w="3794" w:type="dxa"/>
          </w:tcPr>
          <w:p w14:paraId="09AA7F5A" w14:textId="77777777" w:rsidR="0068683D" w:rsidRPr="008D48DF" w:rsidRDefault="00350686" w:rsidP="0068683D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Occupational Therapy:</w:t>
            </w:r>
          </w:p>
        </w:tc>
        <w:tc>
          <w:tcPr>
            <w:tcW w:w="5897" w:type="dxa"/>
            <w:gridSpan w:val="2"/>
          </w:tcPr>
          <w:p w14:paraId="6CE45711" w14:textId="77777777" w:rsidR="0068683D" w:rsidRPr="008D48DF" w:rsidRDefault="00A808AC" w:rsidP="0068683D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 xml:space="preserve">               </w:t>
            </w:r>
            <w:r w:rsidR="00350686" w:rsidRPr="008D48DF">
              <w:rPr>
                <w:rFonts w:asciiTheme="minorHAnsi" w:hAnsiTheme="minorHAnsi"/>
                <w:lang w:val="en-IE"/>
              </w:rPr>
              <w:t>Yes           No</w:t>
            </w:r>
          </w:p>
        </w:tc>
      </w:tr>
      <w:tr w:rsidR="00350686" w:rsidRPr="008D48DF" w14:paraId="34EB7C97" w14:textId="77777777" w:rsidTr="00350686">
        <w:tc>
          <w:tcPr>
            <w:tcW w:w="3794" w:type="dxa"/>
          </w:tcPr>
          <w:p w14:paraId="36A2D8E3" w14:textId="77777777" w:rsidR="00350686" w:rsidRPr="008D48DF" w:rsidRDefault="00350686" w:rsidP="0068683D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Psychological Service</w:t>
            </w:r>
          </w:p>
        </w:tc>
        <w:tc>
          <w:tcPr>
            <w:tcW w:w="5897" w:type="dxa"/>
            <w:gridSpan w:val="2"/>
          </w:tcPr>
          <w:p w14:paraId="206745BF" w14:textId="77777777" w:rsidR="00350686" w:rsidRPr="008D48DF" w:rsidRDefault="00A808AC" w:rsidP="0068683D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 xml:space="preserve">               </w:t>
            </w:r>
            <w:r w:rsidR="00350686" w:rsidRPr="008D48DF">
              <w:rPr>
                <w:rFonts w:asciiTheme="minorHAnsi" w:hAnsiTheme="minorHAnsi"/>
                <w:lang w:val="en-IE"/>
              </w:rPr>
              <w:t>Yes           No</w:t>
            </w:r>
          </w:p>
        </w:tc>
      </w:tr>
    </w:tbl>
    <w:p w14:paraId="49177C47" w14:textId="77777777" w:rsidR="00A808AC" w:rsidRDefault="00A808AC">
      <w:pPr>
        <w:rPr>
          <w:lang w:val="en-IE"/>
        </w:rPr>
      </w:pPr>
    </w:p>
    <w:p w14:paraId="25079E50" w14:textId="77777777" w:rsidR="0068683D" w:rsidRPr="008D48DF" w:rsidRDefault="00935BEA" w:rsidP="00935BEA">
      <w:pPr>
        <w:shd w:val="clear" w:color="auto" w:fill="C6D9F1" w:themeFill="text2" w:themeFillTint="33"/>
        <w:rPr>
          <w:rFonts w:asciiTheme="minorHAnsi" w:hAnsiTheme="minorHAnsi"/>
          <w:lang w:val="en-IE"/>
        </w:rPr>
      </w:pPr>
      <w:r w:rsidRPr="008D48DF">
        <w:rPr>
          <w:rFonts w:asciiTheme="minorHAnsi" w:hAnsiTheme="minorHAnsi"/>
          <w:lang w:val="en-IE"/>
        </w:rPr>
        <w:t>Other Information</w:t>
      </w:r>
    </w:p>
    <w:p w14:paraId="305139D5" w14:textId="77777777" w:rsidR="00935BEA" w:rsidRPr="008A6202" w:rsidRDefault="00935BEA" w:rsidP="0068683D">
      <w:pPr>
        <w:shd w:val="clear" w:color="auto" w:fill="FFFFFF" w:themeFill="background1"/>
        <w:rPr>
          <w:lang w:val="en-IE"/>
        </w:rPr>
      </w:pPr>
    </w:p>
    <w:p w14:paraId="372460E5" w14:textId="77777777" w:rsidR="008A6202" w:rsidRDefault="00935BEA" w:rsidP="0068683D">
      <w:pPr>
        <w:shd w:val="clear" w:color="auto" w:fill="FFFFFF" w:themeFill="background1"/>
        <w:rPr>
          <w:rFonts w:asciiTheme="minorHAnsi" w:hAnsiTheme="minorHAnsi"/>
          <w:lang w:val="en-IE"/>
        </w:rPr>
      </w:pPr>
      <w:r w:rsidRPr="008A6202">
        <w:rPr>
          <w:rFonts w:asciiTheme="minorHAnsi" w:hAnsiTheme="minorHAnsi"/>
          <w:lang w:val="en-IE"/>
        </w:rPr>
        <w:t xml:space="preserve">Do you give permission for your child to take part in the School’s RSE and Stay Safe Programmes? </w:t>
      </w:r>
    </w:p>
    <w:p w14:paraId="09A5F3BB" w14:textId="77777777" w:rsidR="008A6202" w:rsidRDefault="008A6202" w:rsidP="0068683D">
      <w:pPr>
        <w:shd w:val="clear" w:color="auto" w:fill="FFFFFF" w:themeFill="background1"/>
        <w:rPr>
          <w:rFonts w:asciiTheme="minorHAnsi" w:hAnsiTheme="minorHAnsi"/>
          <w:lang w:val="en-IE"/>
        </w:rPr>
      </w:pPr>
    </w:p>
    <w:p w14:paraId="3E840BCD" w14:textId="77777777" w:rsidR="00935BEA" w:rsidRPr="008A6202" w:rsidRDefault="00935BEA" w:rsidP="0068683D">
      <w:pPr>
        <w:shd w:val="clear" w:color="auto" w:fill="FFFFFF" w:themeFill="background1"/>
        <w:rPr>
          <w:rFonts w:asciiTheme="minorHAnsi" w:hAnsiTheme="minorHAnsi"/>
          <w:lang w:val="en-IE"/>
        </w:rPr>
      </w:pPr>
      <w:r w:rsidRPr="008A6202">
        <w:rPr>
          <w:rFonts w:asciiTheme="minorHAnsi" w:hAnsiTheme="minorHAnsi"/>
          <w:lang w:val="en-IE"/>
        </w:rPr>
        <w:t>Yes/No</w:t>
      </w:r>
    </w:p>
    <w:p w14:paraId="6AC57A28" w14:textId="77777777" w:rsidR="00935BEA" w:rsidRPr="008A6202" w:rsidRDefault="00935BEA" w:rsidP="0068683D">
      <w:pPr>
        <w:shd w:val="clear" w:color="auto" w:fill="FFFFFF" w:themeFill="background1"/>
        <w:rPr>
          <w:rFonts w:asciiTheme="minorHAnsi" w:hAnsiTheme="minorHAnsi"/>
          <w:lang w:val="en-IE"/>
        </w:rPr>
      </w:pPr>
    </w:p>
    <w:p w14:paraId="34EC43B2" w14:textId="77777777" w:rsidR="008A6202" w:rsidRDefault="00935BEA" w:rsidP="0068683D">
      <w:pPr>
        <w:shd w:val="clear" w:color="auto" w:fill="FFFFFF" w:themeFill="background1"/>
        <w:rPr>
          <w:rFonts w:asciiTheme="minorHAnsi" w:hAnsiTheme="minorHAnsi"/>
          <w:lang w:val="en-IE"/>
        </w:rPr>
      </w:pPr>
      <w:r w:rsidRPr="008A6202">
        <w:rPr>
          <w:rFonts w:asciiTheme="minorHAnsi" w:hAnsiTheme="minorHAnsi"/>
          <w:lang w:val="en-IE"/>
        </w:rPr>
        <w:t xml:space="preserve">Do you give permission for your child to </w:t>
      </w:r>
      <w:proofErr w:type="gramStart"/>
      <w:r w:rsidRPr="008A6202">
        <w:rPr>
          <w:rFonts w:asciiTheme="minorHAnsi" w:hAnsiTheme="minorHAnsi"/>
          <w:lang w:val="en-IE"/>
        </w:rPr>
        <w:t>be brought</w:t>
      </w:r>
      <w:proofErr w:type="gramEnd"/>
      <w:r w:rsidRPr="008A6202">
        <w:rPr>
          <w:rFonts w:asciiTheme="minorHAnsi" w:hAnsiTheme="minorHAnsi"/>
          <w:lang w:val="en-IE"/>
        </w:rPr>
        <w:t xml:space="preserve"> to a doctor/hospital if necessary?</w:t>
      </w:r>
    </w:p>
    <w:p w14:paraId="66EDE48B" w14:textId="77777777" w:rsidR="008A6202" w:rsidRDefault="008A6202" w:rsidP="0068683D">
      <w:pPr>
        <w:shd w:val="clear" w:color="auto" w:fill="FFFFFF" w:themeFill="background1"/>
        <w:rPr>
          <w:rFonts w:asciiTheme="minorHAnsi" w:hAnsiTheme="minorHAnsi"/>
          <w:lang w:val="en-IE"/>
        </w:rPr>
      </w:pPr>
    </w:p>
    <w:p w14:paraId="4F65A361" w14:textId="77777777" w:rsidR="00935BEA" w:rsidRPr="008A6202" w:rsidRDefault="00935BEA" w:rsidP="0068683D">
      <w:pPr>
        <w:shd w:val="clear" w:color="auto" w:fill="FFFFFF" w:themeFill="background1"/>
        <w:rPr>
          <w:rFonts w:asciiTheme="minorHAnsi" w:hAnsiTheme="minorHAnsi"/>
          <w:lang w:val="en-IE"/>
        </w:rPr>
      </w:pPr>
      <w:r w:rsidRPr="008A6202">
        <w:rPr>
          <w:rFonts w:asciiTheme="minorHAnsi" w:hAnsiTheme="minorHAnsi"/>
          <w:lang w:val="en-IE"/>
        </w:rPr>
        <w:t xml:space="preserve"> Yes/No</w:t>
      </w:r>
    </w:p>
    <w:p w14:paraId="093995E3" w14:textId="77777777" w:rsidR="00935BEA" w:rsidRPr="008A6202" w:rsidRDefault="00935BEA" w:rsidP="0068683D">
      <w:pPr>
        <w:shd w:val="clear" w:color="auto" w:fill="FFFFFF" w:themeFill="background1"/>
        <w:rPr>
          <w:rFonts w:asciiTheme="minorHAnsi" w:hAnsiTheme="minorHAnsi"/>
          <w:lang w:val="en-IE"/>
        </w:rPr>
      </w:pPr>
    </w:p>
    <w:p w14:paraId="0137CA2F" w14:textId="66C14215" w:rsidR="008A6202" w:rsidRDefault="00935BEA" w:rsidP="0068683D">
      <w:pPr>
        <w:shd w:val="clear" w:color="auto" w:fill="FFFFFF" w:themeFill="background1"/>
        <w:rPr>
          <w:rFonts w:asciiTheme="minorHAnsi" w:hAnsiTheme="minorHAnsi"/>
          <w:lang w:val="en-IE"/>
        </w:rPr>
      </w:pPr>
      <w:r w:rsidRPr="008A6202">
        <w:rPr>
          <w:rFonts w:asciiTheme="minorHAnsi" w:hAnsiTheme="minorHAnsi"/>
          <w:lang w:val="en-IE"/>
        </w:rPr>
        <w:t xml:space="preserve">Do you give permission for your child’s photo to </w:t>
      </w:r>
      <w:proofErr w:type="gramStart"/>
      <w:r w:rsidRPr="008A6202">
        <w:rPr>
          <w:rFonts w:asciiTheme="minorHAnsi" w:hAnsiTheme="minorHAnsi"/>
          <w:lang w:val="en-IE"/>
        </w:rPr>
        <w:t>be published</w:t>
      </w:r>
      <w:proofErr w:type="gramEnd"/>
      <w:r w:rsidRPr="008A6202">
        <w:rPr>
          <w:rFonts w:asciiTheme="minorHAnsi" w:hAnsiTheme="minorHAnsi"/>
          <w:lang w:val="en-IE"/>
        </w:rPr>
        <w:t xml:space="preserve"> on the school website</w:t>
      </w:r>
      <w:r w:rsidR="00841A99">
        <w:rPr>
          <w:rFonts w:asciiTheme="minorHAnsi" w:hAnsiTheme="minorHAnsi"/>
          <w:lang w:val="en-IE"/>
        </w:rPr>
        <w:t xml:space="preserve">/twitter page </w:t>
      </w:r>
      <w:r w:rsidRPr="008A6202">
        <w:rPr>
          <w:rFonts w:asciiTheme="minorHAnsi" w:hAnsiTheme="minorHAnsi"/>
          <w:lang w:val="en-IE"/>
        </w:rPr>
        <w:t xml:space="preserve">and/or school newsletter </w:t>
      </w:r>
      <w:proofErr w:type="spellStart"/>
      <w:r w:rsidR="00D27536" w:rsidRPr="008A6202">
        <w:rPr>
          <w:rFonts w:asciiTheme="minorHAnsi" w:hAnsiTheme="minorHAnsi"/>
          <w:lang w:val="en-IE"/>
        </w:rPr>
        <w:t>etc</w:t>
      </w:r>
      <w:proofErr w:type="spellEnd"/>
      <w:r w:rsidR="00D27536" w:rsidRPr="008A6202">
        <w:rPr>
          <w:rFonts w:asciiTheme="minorHAnsi" w:hAnsiTheme="minorHAnsi"/>
          <w:lang w:val="en-IE"/>
        </w:rPr>
        <w:t>?</w:t>
      </w:r>
      <w:r w:rsidR="008A6202">
        <w:rPr>
          <w:rFonts w:asciiTheme="minorHAnsi" w:hAnsiTheme="minorHAnsi"/>
          <w:lang w:val="en-IE"/>
        </w:rPr>
        <w:t xml:space="preserve">  </w:t>
      </w:r>
    </w:p>
    <w:p w14:paraId="545420B3" w14:textId="77777777" w:rsidR="008A6202" w:rsidRDefault="008A6202" w:rsidP="0068683D">
      <w:pPr>
        <w:shd w:val="clear" w:color="auto" w:fill="FFFFFF" w:themeFill="background1"/>
        <w:rPr>
          <w:rFonts w:asciiTheme="minorHAnsi" w:hAnsiTheme="minorHAnsi"/>
          <w:lang w:val="en-IE"/>
        </w:rPr>
      </w:pPr>
    </w:p>
    <w:p w14:paraId="3A7752A3" w14:textId="77777777" w:rsidR="00935BEA" w:rsidRPr="008A6202" w:rsidRDefault="00935BEA" w:rsidP="0068683D">
      <w:pPr>
        <w:shd w:val="clear" w:color="auto" w:fill="FFFFFF" w:themeFill="background1"/>
        <w:rPr>
          <w:rFonts w:asciiTheme="minorHAnsi" w:hAnsiTheme="minorHAnsi"/>
          <w:lang w:val="en-IE"/>
        </w:rPr>
      </w:pPr>
      <w:r w:rsidRPr="008A6202">
        <w:rPr>
          <w:rFonts w:asciiTheme="minorHAnsi" w:hAnsiTheme="minorHAnsi"/>
          <w:lang w:val="en-IE"/>
        </w:rPr>
        <w:t>Yes/No</w:t>
      </w:r>
      <w:bookmarkStart w:id="0" w:name="_GoBack"/>
      <w:bookmarkEnd w:id="0"/>
    </w:p>
    <w:p w14:paraId="0EAA13D4" w14:textId="77777777" w:rsidR="00935BEA" w:rsidRPr="008A6202" w:rsidRDefault="00935BEA" w:rsidP="0068683D">
      <w:pPr>
        <w:shd w:val="clear" w:color="auto" w:fill="FFFFFF" w:themeFill="background1"/>
        <w:rPr>
          <w:rFonts w:asciiTheme="minorHAnsi" w:hAnsiTheme="minorHAnsi"/>
          <w:lang w:val="en-IE"/>
        </w:rPr>
      </w:pPr>
    </w:p>
    <w:p w14:paraId="2DC772F9" w14:textId="77777777" w:rsidR="008A6202" w:rsidRDefault="00D27536" w:rsidP="0068683D">
      <w:pPr>
        <w:shd w:val="clear" w:color="auto" w:fill="FFFFFF" w:themeFill="background1"/>
        <w:rPr>
          <w:rFonts w:asciiTheme="minorHAnsi" w:hAnsiTheme="minorHAnsi"/>
          <w:lang w:val="en-IE"/>
        </w:rPr>
      </w:pPr>
      <w:r w:rsidRPr="008A6202">
        <w:rPr>
          <w:rFonts w:asciiTheme="minorHAnsi" w:hAnsiTheme="minorHAnsi"/>
          <w:lang w:val="en-IE"/>
        </w:rPr>
        <w:t xml:space="preserve">Do you give permission for your child’s photo to </w:t>
      </w:r>
      <w:proofErr w:type="gramStart"/>
      <w:r w:rsidRPr="008A6202">
        <w:rPr>
          <w:rFonts w:asciiTheme="minorHAnsi" w:hAnsiTheme="minorHAnsi"/>
          <w:lang w:val="en-IE"/>
        </w:rPr>
        <w:t>be taken</w:t>
      </w:r>
      <w:proofErr w:type="gramEnd"/>
      <w:r w:rsidRPr="008A6202">
        <w:rPr>
          <w:rFonts w:asciiTheme="minorHAnsi" w:hAnsiTheme="minorHAnsi"/>
          <w:lang w:val="en-IE"/>
        </w:rPr>
        <w:t xml:space="preserve"> by journalists who visit the school in relation to school activities and events?  </w:t>
      </w:r>
    </w:p>
    <w:p w14:paraId="579294D2" w14:textId="77777777" w:rsidR="008A6202" w:rsidRDefault="008A6202" w:rsidP="0068683D">
      <w:pPr>
        <w:shd w:val="clear" w:color="auto" w:fill="FFFFFF" w:themeFill="background1"/>
        <w:rPr>
          <w:rFonts w:asciiTheme="minorHAnsi" w:hAnsiTheme="minorHAnsi"/>
          <w:lang w:val="en-IE"/>
        </w:rPr>
      </w:pPr>
    </w:p>
    <w:p w14:paraId="2D641861" w14:textId="77777777" w:rsidR="00935BEA" w:rsidRDefault="00D27536" w:rsidP="0068683D">
      <w:pPr>
        <w:shd w:val="clear" w:color="auto" w:fill="FFFFFF" w:themeFill="background1"/>
        <w:rPr>
          <w:rFonts w:asciiTheme="minorHAnsi" w:hAnsiTheme="minorHAnsi"/>
          <w:lang w:val="en-IE"/>
        </w:rPr>
      </w:pPr>
      <w:r w:rsidRPr="008A6202">
        <w:rPr>
          <w:rFonts w:asciiTheme="minorHAnsi" w:hAnsiTheme="minorHAnsi"/>
          <w:lang w:val="en-IE"/>
        </w:rPr>
        <w:t>Yes/No</w:t>
      </w:r>
    </w:p>
    <w:p w14:paraId="719FB280" w14:textId="77777777" w:rsidR="008A6202" w:rsidRPr="008A6202" w:rsidRDefault="008A6202" w:rsidP="0068683D">
      <w:pPr>
        <w:shd w:val="clear" w:color="auto" w:fill="FFFFFF" w:themeFill="background1"/>
        <w:rPr>
          <w:rFonts w:asciiTheme="minorHAnsi" w:hAnsiTheme="minorHAnsi"/>
          <w:lang w:val="en-IE"/>
        </w:rPr>
      </w:pPr>
    </w:p>
    <w:p w14:paraId="168FD868" w14:textId="1411ABF3" w:rsidR="004D4564" w:rsidRDefault="008A6202" w:rsidP="0068683D">
      <w:pPr>
        <w:shd w:val="clear" w:color="auto" w:fill="FFFFFF" w:themeFill="background1"/>
        <w:rPr>
          <w:rFonts w:asciiTheme="minorHAnsi" w:hAnsiTheme="minorHAnsi"/>
          <w:lang w:val="en-IE"/>
        </w:rPr>
      </w:pPr>
      <w:r w:rsidRPr="008A6202">
        <w:rPr>
          <w:rFonts w:asciiTheme="minorHAnsi" w:hAnsiTheme="minorHAnsi"/>
          <w:lang w:val="en-IE"/>
        </w:rPr>
        <w:t xml:space="preserve">In signing this application for </w:t>
      </w:r>
      <w:r w:rsidR="008F1DE9" w:rsidRPr="008A6202">
        <w:rPr>
          <w:rFonts w:asciiTheme="minorHAnsi" w:hAnsiTheme="minorHAnsi"/>
          <w:lang w:val="en-IE"/>
        </w:rPr>
        <w:t>enrolment,</w:t>
      </w:r>
      <w:r w:rsidRPr="008A6202">
        <w:rPr>
          <w:rFonts w:asciiTheme="minorHAnsi" w:hAnsiTheme="minorHAnsi"/>
          <w:lang w:val="en-IE"/>
        </w:rPr>
        <w:t xml:space="preserve"> I agree to support the Board of Management and staff in their implementation of school policies. </w:t>
      </w:r>
    </w:p>
    <w:p w14:paraId="276DC3A8" w14:textId="77777777" w:rsidR="004D4564" w:rsidRDefault="008A6202" w:rsidP="0068683D">
      <w:pPr>
        <w:shd w:val="clear" w:color="auto" w:fill="FFFFFF" w:themeFill="background1"/>
        <w:rPr>
          <w:rFonts w:asciiTheme="minorHAnsi" w:hAnsiTheme="minorHAnsi"/>
          <w:lang w:val="en-IE"/>
        </w:rPr>
      </w:pPr>
      <w:r w:rsidRPr="008A6202">
        <w:rPr>
          <w:rFonts w:asciiTheme="minorHAnsi" w:hAnsiTheme="minorHAnsi"/>
          <w:lang w:val="en-IE"/>
        </w:rPr>
        <w:t xml:space="preserve">I am aware that school policies, including policies on Code of Behaviour, Anti-Bullying, Child Protection, Healthy Eating, Homework etc. are available on request from the office or from the school website </w:t>
      </w:r>
      <w:hyperlink r:id="rId7" w:history="1">
        <w:r w:rsidR="004D4564" w:rsidRPr="00D56509">
          <w:rPr>
            <w:rStyle w:val="Hyperlink"/>
            <w:rFonts w:asciiTheme="minorHAnsi" w:hAnsiTheme="minorHAnsi"/>
            <w:lang w:val="en-IE"/>
          </w:rPr>
          <w:t>www.stannesns.weebly.com</w:t>
        </w:r>
      </w:hyperlink>
      <w:r w:rsidRPr="008A6202">
        <w:rPr>
          <w:rFonts w:asciiTheme="minorHAnsi" w:hAnsiTheme="minorHAnsi"/>
          <w:lang w:val="en-IE"/>
        </w:rPr>
        <w:t xml:space="preserve"> </w:t>
      </w:r>
    </w:p>
    <w:p w14:paraId="38F7CE83" w14:textId="77777777" w:rsidR="00BA69BA" w:rsidRDefault="00BA69BA" w:rsidP="0068683D">
      <w:pPr>
        <w:shd w:val="clear" w:color="auto" w:fill="FFFFFF" w:themeFill="background1"/>
        <w:rPr>
          <w:rFonts w:asciiTheme="minorHAnsi" w:hAnsiTheme="minorHAnsi"/>
          <w:lang w:val="en-IE"/>
        </w:rPr>
      </w:pPr>
    </w:p>
    <w:p w14:paraId="15BA4033" w14:textId="77777777" w:rsidR="008A6202" w:rsidRDefault="008A6202" w:rsidP="0068683D">
      <w:pPr>
        <w:shd w:val="clear" w:color="auto" w:fill="FFFFFF" w:themeFill="background1"/>
        <w:rPr>
          <w:rFonts w:asciiTheme="minorHAnsi" w:hAnsiTheme="minorHAnsi"/>
          <w:lang w:val="en-IE"/>
        </w:rPr>
      </w:pPr>
      <w:r w:rsidRPr="008A6202">
        <w:rPr>
          <w:rFonts w:asciiTheme="minorHAnsi" w:hAnsiTheme="minorHAnsi"/>
          <w:lang w:val="en-IE"/>
        </w:rPr>
        <w:t xml:space="preserve">Copies of relevant policies </w:t>
      </w:r>
      <w:proofErr w:type="gramStart"/>
      <w:r w:rsidRPr="008A6202">
        <w:rPr>
          <w:rFonts w:asciiTheme="minorHAnsi" w:hAnsiTheme="minorHAnsi"/>
          <w:lang w:val="en-IE"/>
        </w:rPr>
        <w:t>will be given</w:t>
      </w:r>
      <w:proofErr w:type="gramEnd"/>
      <w:r w:rsidRPr="008A6202">
        <w:rPr>
          <w:rFonts w:asciiTheme="minorHAnsi" w:hAnsiTheme="minorHAnsi"/>
          <w:lang w:val="en-IE"/>
        </w:rPr>
        <w:t xml:space="preserve"> to all parents of new pupils on enrolment in the school.</w:t>
      </w:r>
    </w:p>
    <w:p w14:paraId="253D9861" w14:textId="77777777" w:rsidR="00BA69BA" w:rsidRPr="008A6202" w:rsidRDefault="00BA69BA" w:rsidP="0068683D">
      <w:pPr>
        <w:shd w:val="clear" w:color="auto" w:fill="FFFFFF" w:themeFill="background1"/>
        <w:rPr>
          <w:rFonts w:asciiTheme="minorHAnsi" w:hAnsiTheme="minorHAnsi"/>
          <w:lang w:val="en-IE"/>
        </w:rPr>
      </w:pPr>
    </w:p>
    <w:p w14:paraId="470B8F63" w14:textId="77777777" w:rsidR="008A6202" w:rsidRDefault="00BA69BA" w:rsidP="00BA69BA">
      <w:pPr>
        <w:rPr>
          <w:rFonts w:asciiTheme="minorHAnsi" w:hAnsiTheme="minorHAnsi"/>
          <w:lang w:val="en-IE"/>
        </w:rPr>
      </w:pPr>
      <w:r>
        <w:rPr>
          <w:rFonts w:asciiTheme="minorHAnsi" w:hAnsiTheme="minorHAnsi"/>
          <w:lang w:val="en-IE"/>
        </w:rPr>
        <w:t xml:space="preserve">Please note that the information in the Personal Details section </w:t>
      </w:r>
      <w:proofErr w:type="gramStart"/>
      <w:r>
        <w:rPr>
          <w:rFonts w:asciiTheme="minorHAnsi" w:hAnsiTheme="minorHAnsi"/>
          <w:lang w:val="en-IE"/>
        </w:rPr>
        <w:t>will be entered</w:t>
      </w:r>
      <w:proofErr w:type="gramEnd"/>
      <w:r>
        <w:rPr>
          <w:rFonts w:asciiTheme="minorHAnsi" w:hAnsiTheme="minorHAnsi"/>
          <w:lang w:val="en-IE"/>
        </w:rPr>
        <w:t xml:space="preserve"> onto the Pupil Online Database as required by Department of Education and skills</w:t>
      </w:r>
      <w:r w:rsidRPr="008D48DF">
        <w:rPr>
          <w:rFonts w:asciiTheme="minorHAnsi" w:hAnsiTheme="minorHAnsi"/>
          <w:lang w:val="en-IE"/>
        </w:rPr>
        <w:t>.</w:t>
      </w:r>
    </w:p>
    <w:p w14:paraId="2188B41D" w14:textId="77777777" w:rsidR="00BA69BA" w:rsidRPr="008A6202" w:rsidRDefault="00BA69BA" w:rsidP="00BA69BA">
      <w:pPr>
        <w:rPr>
          <w:rFonts w:asciiTheme="minorHAnsi" w:hAnsiTheme="minorHAnsi"/>
          <w:lang w:val="en-IE"/>
        </w:rPr>
      </w:pPr>
    </w:p>
    <w:p w14:paraId="14728CA3" w14:textId="77777777" w:rsidR="008A6202" w:rsidRPr="008A6202" w:rsidRDefault="008A6202" w:rsidP="0068683D">
      <w:pPr>
        <w:shd w:val="clear" w:color="auto" w:fill="FFFFFF" w:themeFill="background1"/>
        <w:rPr>
          <w:rFonts w:asciiTheme="minorHAnsi" w:hAnsiTheme="minorHAnsi"/>
          <w:lang w:val="en-IE"/>
        </w:rPr>
      </w:pPr>
      <w:r w:rsidRPr="008A6202">
        <w:rPr>
          <w:rFonts w:asciiTheme="minorHAnsi" w:hAnsiTheme="minorHAnsi"/>
          <w:lang w:val="en-IE"/>
        </w:rPr>
        <w:t>I agree to support the staff in their efforts to provide a positive learning experience for all children in the school.</w:t>
      </w:r>
    </w:p>
    <w:p w14:paraId="098A035D" w14:textId="77777777" w:rsidR="00D27536" w:rsidRPr="008A6202" w:rsidRDefault="00D27536" w:rsidP="0068683D">
      <w:pPr>
        <w:shd w:val="clear" w:color="auto" w:fill="FFFFFF" w:themeFill="background1"/>
        <w:rPr>
          <w:rFonts w:asciiTheme="minorHAnsi" w:hAnsiTheme="minorHAnsi"/>
          <w:lang w:val="en-IE"/>
        </w:rPr>
      </w:pPr>
    </w:p>
    <w:p w14:paraId="0EAFB877" w14:textId="77777777" w:rsidR="008A6202" w:rsidRPr="008A6202" w:rsidRDefault="008A6202" w:rsidP="0068683D">
      <w:pPr>
        <w:shd w:val="clear" w:color="auto" w:fill="FFFFFF" w:themeFill="background1"/>
        <w:rPr>
          <w:rFonts w:asciiTheme="minorHAnsi" w:hAnsiTheme="minorHAnsi"/>
          <w:lang w:val="en-IE"/>
        </w:rPr>
      </w:pPr>
    </w:p>
    <w:p w14:paraId="0644711F" w14:textId="77777777" w:rsidR="008A6202" w:rsidRPr="008A6202" w:rsidRDefault="008A6202" w:rsidP="0068683D">
      <w:pPr>
        <w:shd w:val="clear" w:color="auto" w:fill="FFFFFF" w:themeFill="background1"/>
        <w:rPr>
          <w:rFonts w:asciiTheme="minorHAnsi" w:hAnsiTheme="minorHAnsi"/>
          <w:lang w:val="en-IE"/>
        </w:rPr>
      </w:pPr>
      <w:r w:rsidRPr="008A6202">
        <w:rPr>
          <w:rFonts w:asciiTheme="minorHAnsi" w:hAnsiTheme="minorHAnsi"/>
          <w:lang w:val="en-IE"/>
        </w:rPr>
        <w:t>1</w:t>
      </w:r>
      <w:r w:rsidRPr="008A6202">
        <w:rPr>
          <w:rFonts w:asciiTheme="minorHAnsi" w:hAnsiTheme="minorHAnsi"/>
          <w:vertAlign w:val="superscript"/>
          <w:lang w:val="en-IE"/>
        </w:rPr>
        <w:t>st</w:t>
      </w:r>
      <w:r w:rsidRPr="008A6202">
        <w:rPr>
          <w:rFonts w:asciiTheme="minorHAnsi" w:hAnsiTheme="minorHAnsi"/>
          <w:lang w:val="en-IE"/>
        </w:rPr>
        <w:t xml:space="preserve"> Parent/Guardian Signature: ____________________</w:t>
      </w:r>
      <w:r w:rsidRPr="008A6202">
        <w:rPr>
          <w:rFonts w:asciiTheme="minorHAnsi" w:hAnsiTheme="minorHAnsi"/>
          <w:lang w:val="en-IE"/>
        </w:rPr>
        <w:tab/>
      </w:r>
      <w:r w:rsidRPr="008A6202">
        <w:rPr>
          <w:rFonts w:asciiTheme="minorHAnsi" w:hAnsiTheme="minorHAnsi"/>
          <w:lang w:val="en-IE"/>
        </w:rPr>
        <w:tab/>
      </w:r>
      <w:r w:rsidRPr="008A6202">
        <w:rPr>
          <w:rFonts w:asciiTheme="minorHAnsi" w:hAnsiTheme="minorHAnsi"/>
          <w:lang w:val="en-IE"/>
        </w:rPr>
        <w:tab/>
        <w:t>Date: ______________</w:t>
      </w:r>
    </w:p>
    <w:p w14:paraId="0AB4551B" w14:textId="77777777" w:rsidR="00D27536" w:rsidRPr="008A6202" w:rsidRDefault="00D27536" w:rsidP="0068683D">
      <w:pPr>
        <w:shd w:val="clear" w:color="auto" w:fill="FFFFFF" w:themeFill="background1"/>
        <w:rPr>
          <w:rFonts w:asciiTheme="minorHAnsi" w:hAnsiTheme="minorHAnsi"/>
          <w:lang w:val="en-IE"/>
        </w:rPr>
      </w:pPr>
    </w:p>
    <w:p w14:paraId="4331B20B" w14:textId="77777777" w:rsidR="008A6202" w:rsidRPr="008A6202" w:rsidRDefault="008A6202" w:rsidP="008A6202">
      <w:pPr>
        <w:shd w:val="clear" w:color="auto" w:fill="FFFFFF" w:themeFill="background1"/>
        <w:rPr>
          <w:rFonts w:asciiTheme="minorHAnsi" w:hAnsiTheme="minorHAnsi"/>
          <w:lang w:val="en-IE"/>
        </w:rPr>
      </w:pPr>
      <w:r w:rsidRPr="008A6202">
        <w:rPr>
          <w:rFonts w:asciiTheme="minorHAnsi" w:hAnsiTheme="minorHAnsi"/>
          <w:lang w:val="en-IE"/>
        </w:rPr>
        <w:t>2</w:t>
      </w:r>
      <w:r w:rsidRPr="008A6202">
        <w:rPr>
          <w:rFonts w:asciiTheme="minorHAnsi" w:hAnsiTheme="minorHAnsi"/>
          <w:vertAlign w:val="superscript"/>
          <w:lang w:val="en-IE"/>
        </w:rPr>
        <w:t>nd</w:t>
      </w:r>
      <w:r w:rsidRPr="008A6202">
        <w:rPr>
          <w:rFonts w:asciiTheme="minorHAnsi" w:hAnsiTheme="minorHAnsi"/>
          <w:lang w:val="en-IE"/>
        </w:rPr>
        <w:t xml:space="preserve"> Parent/Guardian Signature: ____________________</w:t>
      </w:r>
      <w:r w:rsidRPr="008A6202">
        <w:rPr>
          <w:rFonts w:asciiTheme="minorHAnsi" w:hAnsiTheme="minorHAnsi"/>
          <w:lang w:val="en-IE"/>
        </w:rPr>
        <w:tab/>
      </w:r>
      <w:r w:rsidRPr="008A6202">
        <w:rPr>
          <w:rFonts w:asciiTheme="minorHAnsi" w:hAnsiTheme="minorHAnsi"/>
          <w:lang w:val="en-IE"/>
        </w:rPr>
        <w:tab/>
      </w:r>
      <w:r w:rsidRPr="008A6202">
        <w:rPr>
          <w:rFonts w:asciiTheme="minorHAnsi" w:hAnsiTheme="minorHAnsi"/>
          <w:lang w:val="en-IE"/>
        </w:rPr>
        <w:tab/>
        <w:t>Date: ______________</w:t>
      </w:r>
    </w:p>
    <w:p w14:paraId="6488238A" w14:textId="77777777" w:rsidR="007E47C2" w:rsidRDefault="007E47C2" w:rsidP="0068683D">
      <w:pPr>
        <w:shd w:val="clear" w:color="auto" w:fill="FFFFFF" w:themeFill="background1"/>
        <w:rPr>
          <w:rFonts w:asciiTheme="minorHAnsi" w:hAnsiTheme="minorHAnsi"/>
          <w:sz w:val="22"/>
          <w:szCs w:val="22"/>
          <w:lang w:val="en-IE"/>
        </w:rPr>
      </w:pPr>
    </w:p>
    <w:p w14:paraId="55C85347" w14:textId="77777777" w:rsidR="007E47C2" w:rsidRDefault="007E47C2" w:rsidP="0068683D">
      <w:pPr>
        <w:shd w:val="clear" w:color="auto" w:fill="FFFFFF" w:themeFill="background1"/>
        <w:rPr>
          <w:rFonts w:asciiTheme="minorHAnsi" w:hAnsiTheme="minorHAnsi"/>
          <w:sz w:val="22"/>
          <w:szCs w:val="22"/>
          <w:lang w:val="en-IE"/>
        </w:rPr>
      </w:pPr>
    </w:p>
    <w:p w14:paraId="012FA516" w14:textId="77777777" w:rsidR="00D27536" w:rsidRPr="008A6202" w:rsidRDefault="008D48DF" w:rsidP="008A620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ANY OF THE DETAILS IN THIS FORM CHANGE, PLEASE INFORM THE SCHOOL AT THE EARLIEST OPPORTUNITY. </w:t>
      </w:r>
      <w:r w:rsidR="004D4564">
        <w:rPr>
          <w:rFonts w:asciiTheme="minorHAnsi" w:hAnsiTheme="minorHAnsi"/>
        </w:rPr>
        <w:t>THANK YOU</w:t>
      </w:r>
    </w:p>
    <w:sectPr w:rsidR="00D27536" w:rsidRPr="008A6202" w:rsidSect="00182E67">
      <w:headerReference w:type="default" r:id="rId8"/>
      <w:footerReference w:type="default" r:id="rId9"/>
      <w:pgSz w:w="11907" w:h="16840" w:code="9"/>
      <w:pgMar w:top="1440" w:right="992" w:bottom="1440" w:left="1440" w:header="720" w:footer="41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A931F" w14:textId="77777777" w:rsidR="004F2924" w:rsidRDefault="004F2924" w:rsidP="00DD212A">
      <w:r>
        <w:separator/>
      </w:r>
    </w:p>
  </w:endnote>
  <w:endnote w:type="continuationSeparator" w:id="0">
    <w:p w14:paraId="020B01D1" w14:textId="77777777" w:rsidR="004F2924" w:rsidRDefault="004F2924" w:rsidP="00DD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2570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572AF3D" w14:textId="77777777" w:rsidR="004D4564" w:rsidRPr="00182E67" w:rsidRDefault="004D4564" w:rsidP="004D4564">
        <w:pPr>
          <w:pStyle w:val="Footer"/>
          <w:jc w:val="center"/>
          <w:rPr>
            <w:rFonts w:asciiTheme="minorHAnsi" w:hAnsiTheme="minorHAnsi"/>
            <w:sz w:val="20"/>
          </w:rPr>
        </w:pPr>
        <w:r w:rsidRPr="00182E67">
          <w:rPr>
            <w:rFonts w:asciiTheme="minorHAnsi" w:hAnsiTheme="minorHAnsi"/>
            <w:sz w:val="20"/>
          </w:rPr>
          <w:t>St. Anne’s NS, Rathangan, Duncormick, Co Wexford</w:t>
        </w:r>
      </w:p>
      <w:p w14:paraId="5BB98BFA" w14:textId="5F8DA494" w:rsidR="004D4564" w:rsidRPr="00182E67" w:rsidRDefault="00FC7F43" w:rsidP="004D4564">
        <w:pPr>
          <w:pStyle w:val="Footer"/>
          <w:jc w:val="center"/>
          <w:rPr>
            <w:rFonts w:asciiTheme="minorHAnsi" w:hAnsiTheme="minorHAnsi"/>
            <w:sz w:val="20"/>
          </w:rPr>
        </w:pPr>
        <w:r>
          <w:rPr>
            <w:rFonts w:asciiTheme="minorHAnsi" w:hAnsiTheme="minorHAnsi"/>
            <w:sz w:val="20"/>
          </w:rPr>
          <w:t>Chairperson: Mr. Frank Ronan, Principal</w:t>
        </w:r>
        <w:r w:rsidR="004D4564" w:rsidRPr="00182E67">
          <w:rPr>
            <w:rFonts w:asciiTheme="minorHAnsi" w:hAnsiTheme="minorHAnsi"/>
            <w:sz w:val="20"/>
          </w:rPr>
          <w:t>: Mr</w:t>
        </w:r>
        <w:r w:rsidR="008A3F0A">
          <w:rPr>
            <w:rFonts w:asciiTheme="minorHAnsi" w:hAnsiTheme="minorHAnsi"/>
            <w:sz w:val="20"/>
          </w:rPr>
          <w:t xml:space="preserve">. John </w:t>
        </w:r>
        <w:proofErr w:type="spellStart"/>
        <w:r w:rsidR="008A3F0A">
          <w:rPr>
            <w:rFonts w:asciiTheme="minorHAnsi" w:hAnsiTheme="minorHAnsi"/>
            <w:sz w:val="20"/>
          </w:rPr>
          <w:t>Ormonde</w:t>
        </w:r>
        <w:proofErr w:type="spellEnd"/>
      </w:p>
      <w:p w14:paraId="783BE755" w14:textId="77777777" w:rsidR="004D4564" w:rsidRPr="00182E67" w:rsidRDefault="004D4564" w:rsidP="004D4564">
        <w:pPr>
          <w:pStyle w:val="Footer"/>
          <w:jc w:val="center"/>
          <w:rPr>
            <w:rFonts w:asciiTheme="minorHAnsi" w:hAnsiTheme="minorHAnsi"/>
            <w:sz w:val="20"/>
          </w:rPr>
        </w:pPr>
        <w:r w:rsidRPr="00182E67">
          <w:rPr>
            <w:rFonts w:asciiTheme="minorHAnsi" w:hAnsiTheme="minorHAnsi"/>
            <w:sz w:val="20"/>
          </w:rPr>
          <w:t>Email Addr</w:t>
        </w:r>
        <w:r w:rsidR="00182E67">
          <w:rPr>
            <w:rFonts w:asciiTheme="minorHAnsi" w:hAnsiTheme="minorHAnsi"/>
            <w:sz w:val="20"/>
          </w:rPr>
          <w:t xml:space="preserve">ess: </w:t>
        </w:r>
        <w:hyperlink r:id="rId1" w:history="1">
          <w:r w:rsidR="00182E67" w:rsidRPr="008F5E33">
            <w:rPr>
              <w:rStyle w:val="Hyperlink"/>
              <w:rFonts w:asciiTheme="minorHAnsi" w:hAnsiTheme="minorHAnsi"/>
              <w:sz w:val="20"/>
            </w:rPr>
            <w:t>principal@rathanganns.ie</w:t>
          </w:r>
        </w:hyperlink>
        <w:r w:rsidR="00182E67">
          <w:rPr>
            <w:rFonts w:asciiTheme="minorHAnsi" w:hAnsiTheme="minorHAnsi"/>
            <w:sz w:val="20"/>
          </w:rPr>
          <w:t xml:space="preserve"> </w:t>
        </w:r>
        <w:r w:rsidRPr="00182E67">
          <w:rPr>
            <w:rFonts w:asciiTheme="minorHAnsi" w:hAnsiTheme="minorHAnsi"/>
            <w:sz w:val="20"/>
          </w:rPr>
          <w:t>Tel No: 051/563167</w:t>
        </w:r>
      </w:p>
      <w:p w14:paraId="2D26AF33" w14:textId="77777777" w:rsidR="008A6202" w:rsidRPr="004D4564" w:rsidRDefault="004D4564" w:rsidP="004D4564">
        <w:pPr>
          <w:pStyle w:val="Footer"/>
          <w:jc w:val="center"/>
        </w:pPr>
        <w:r w:rsidRPr="00182E67">
          <w:rPr>
            <w:rFonts w:asciiTheme="minorHAnsi" w:hAnsiTheme="minorHAnsi"/>
            <w:sz w:val="20"/>
          </w:rPr>
          <w:t xml:space="preserve">Website: </w:t>
        </w:r>
        <w:hyperlink r:id="rId2" w:history="1">
          <w:r w:rsidRPr="00182E67">
            <w:rPr>
              <w:rStyle w:val="Hyperlink"/>
              <w:rFonts w:asciiTheme="minorHAnsi" w:hAnsiTheme="minorHAnsi"/>
              <w:sz w:val="20"/>
            </w:rPr>
            <w:t>www.stannesns.weebly.com</w:t>
          </w:r>
        </w:hyperlink>
        <w:r w:rsidR="00182E67">
          <w:rPr>
            <w:rFonts w:asciiTheme="minorHAnsi" w:hAnsiTheme="minorHAnsi"/>
            <w:sz w:val="20"/>
          </w:rPr>
          <w:t xml:space="preserve">  </w:t>
        </w:r>
        <w:r w:rsidRPr="00182E67">
          <w:rPr>
            <w:rFonts w:asciiTheme="minorHAnsi" w:hAnsiTheme="minorHAnsi"/>
            <w:sz w:val="20"/>
          </w:rPr>
          <w:t>Fax No: 051/563033</w:t>
        </w:r>
      </w:p>
    </w:sdtContent>
  </w:sdt>
  <w:p w14:paraId="401C132A" w14:textId="77777777" w:rsidR="008A6202" w:rsidRDefault="008A6202" w:rsidP="00DE2E2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53C4D" w14:textId="77777777" w:rsidR="004F2924" w:rsidRDefault="004F2924" w:rsidP="00DD212A">
      <w:r>
        <w:separator/>
      </w:r>
    </w:p>
  </w:footnote>
  <w:footnote w:type="continuationSeparator" w:id="0">
    <w:p w14:paraId="4F018974" w14:textId="77777777" w:rsidR="004F2924" w:rsidRDefault="004F2924" w:rsidP="00DD2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229D4" w14:textId="17A36AAF" w:rsidR="008A6202" w:rsidRDefault="0022208C" w:rsidP="00DD212A">
    <w:pPr>
      <w:pStyle w:val="Header"/>
      <w:tabs>
        <w:tab w:val="clear" w:pos="4513"/>
        <w:tab w:val="clear" w:pos="9026"/>
        <w:tab w:val="left" w:pos="1665"/>
      </w:tabs>
    </w:pPr>
    <w:r>
      <w:rPr>
        <w:noProof/>
        <w:color w:val="FFFFFF" w:themeColor="background1"/>
        <w:lang w:val="en-IE" w:eastAsia="en-I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EC874E" wp14:editId="08D2BCD8">
              <wp:simplePos x="0" y="0"/>
              <wp:positionH relativeFrom="column">
                <wp:posOffset>893445</wp:posOffset>
              </wp:positionH>
              <wp:positionV relativeFrom="paragraph">
                <wp:posOffset>19050</wp:posOffset>
              </wp:positionV>
              <wp:extent cx="3911600" cy="94297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0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51E22" w14:textId="77777777" w:rsidR="008A6202" w:rsidRPr="000008AB" w:rsidRDefault="008A6202" w:rsidP="00DD212A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17365D" w:themeColor="text2" w:themeShade="BF"/>
                              <w:szCs w:val="40"/>
                            </w:rPr>
                          </w:pPr>
                          <w:r w:rsidRPr="000008AB">
                            <w:rPr>
                              <w:rFonts w:asciiTheme="majorHAnsi" w:hAnsiTheme="majorHAnsi"/>
                              <w:b/>
                              <w:color w:val="17365D" w:themeColor="text2" w:themeShade="BF"/>
                              <w:szCs w:val="40"/>
                            </w:rPr>
                            <w:t>St. Anne’s National School</w:t>
                          </w:r>
                        </w:p>
                        <w:p w14:paraId="0C11D246" w14:textId="77777777" w:rsidR="008A6202" w:rsidRPr="000008AB" w:rsidRDefault="008A6202" w:rsidP="00DD212A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17365D" w:themeColor="text2" w:themeShade="BF"/>
                              <w:sz w:val="22"/>
                            </w:rPr>
                          </w:pPr>
                          <w:r w:rsidRPr="000008AB">
                            <w:rPr>
                              <w:rFonts w:asciiTheme="majorHAnsi" w:hAnsiTheme="majorHAnsi"/>
                              <w:b/>
                              <w:color w:val="17365D" w:themeColor="text2" w:themeShade="BF"/>
                              <w:sz w:val="22"/>
                            </w:rPr>
                            <w:t>Roll No: 19317K</w:t>
                          </w:r>
                        </w:p>
                        <w:p w14:paraId="22BC8BB1" w14:textId="77777777" w:rsidR="008A6202" w:rsidRPr="000008AB" w:rsidRDefault="008A6202" w:rsidP="00DD212A">
                          <w:pPr>
                            <w:jc w:val="center"/>
                            <w:rPr>
                              <w:rFonts w:ascii="Lucida Calligraphy" w:hAnsi="Lucida Calligraphy"/>
                              <w:b/>
                              <w:color w:val="17365D" w:themeColor="text2" w:themeShade="BF"/>
                              <w:sz w:val="20"/>
                            </w:rPr>
                          </w:pPr>
                        </w:p>
                        <w:p w14:paraId="3647CAFC" w14:textId="77777777" w:rsidR="008A6202" w:rsidRPr="000008AB" w:rsidRDefault="008A6202" w:rsidP="00DD212A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17365D" w:themeColor="text2" w:themeShade="BF"/>
                              <w:sz w:val="32"/>
                            </w:rPr>
                          </w:pPr>
                          <w:r w:rsidRPr="000008AB">
                            <w:rPr>
                              <w:rFonts w:asciiTheme="majorHAnsi" w:hAnsiTheme="majorHAnsi"/>
                              <w:b/>
                              <w:color w:val="17365D" w:themeColor="text2" w:themeShade="BF"/>
                              <w:sz w:val="32"/>
                            </w:rPr>
                            <w:t>Application for Enrolment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BEC874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0.35pt;margin-top:1.5pt;width:308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" filled="f" stroked="f">
              <v:textbox>
                <w:txbxContent>
                  <w:p w14:paraId="34751E22" w14:textId="77777777" w:rsidR="008A6202" w:rsidRPr="000008AB" w:rsidRDefault="008A6202" w:rsidP="00DD212A">
                    <w:pPr>
                      <w:jc w:val="center"/>
                      <w:rPr>
                        <w:rFonts w:asciiTheme="majorHAnsi" w:hAnsiTheme="majorHAnsi"/>
                        <w:b/>
                        <w:color w:val="17365D" w:themeColor="text2" w:themeShade="BF"/>
                        <w:szCs w:val="40"/>
                      </w:rPr>
                    </w:pPr>
                    <w:r w:rsidRPr="000008AB">
                      <w:rPr>
                        <w:rFonts w:asciiTheme="majorHAnsi" w:hAnsiTheme="majorHAnsi"/>
                        <w:b/>
                        <w:color w:val="17365D" w:themeColor="text2" w:themeShade="BF"/>
                        <w:szCs w:val="40"/>
                      </w:rPr>
                      <w:t>St. Anne’s National School</w:t>
                    </w:r>
                  </w:p>
                  <w:p w14:paraId="0C11D246" w14:textId="77777777" w:rsidR="008A6202" w:rsidRPr="000008AB" w:rsidRDefault="008A6202" w:rsidP="00DD212A">
                    <w:pPr>
                      <w:jc w:val="center"/>
                      <w:rPr>
                        <w:rFonts w:asciiTheme="majorHAnsi" w:hAnsiTheme="majorHAnsi"/>
                        <w:b/>
                        <w:color w:val="17365D" w:themeColor="text2" w:themeShade="BF"/>
                        <w:sz w:val="22"/>
                      </w:rPr>
                    </w:pPr>
                    <w:r w:rsidRPr="000008AB">
                      <w:rPr>
                        <w:rFonts w:asciiTheme="majorHAnsi" w:hAnsiTheme="majorHAnsi"/>
                        <w:b/>
                        <w:color w:val="17365D" w:themeColor="text2" w:themeShade="BF"/>
                        <w:sz w:val="22"/>
                      </w:rPr>
                      <w:t>Roll No: 19317K</w:t>
                    </w:r>
                  </w:p>
                  <w:p w14:paraId="22BC8BB1" w14:textId="77777777" w:rsidR="008A6202" w:rsidRPr="000008AB" w:rsidRDefault="008A6202" w:rsidP="00DD212A">
                    <w:pPr>
                      <w:jc w:val="center"/>
                      <w:rPr>
                        <w:rFonts w:ascii="Lucida Calligraphy" w:hAnsi="Lucida Calligraphy"/>
                        <w:b/>
                        <w:color w:val="17365D" w:themeColor="text2" w:themeShade="BF"/>
                        <w:sz w:val="20"/>
                      </w:rPr>
                    </w:pPr>
                  </w:p>
                  <w:p w14:paraId="3647CAFC" w14:textId="77777777" w:rsidR="008A6202" w:rsidRPr="000008AB" w:rsidRDefault="008A6202" w:rsidP="00DD212A">
                    <w:pPr>
                      <w:jc w:val="center"/>
                      <w:rPr>
                        <w:rFonts w:asciiTheme="majorHAnsi" w:hAnsiTheme="majorHAnsi"/>
                        <w:b/>
                        <w:color w:val="17365D" w:themeColor="text2" w:themeShade="BF"/>
                        <w:sz w:val="32"/>
                      </w:rPr>
                    </w:pPr>
                    <w:r w:rsidRPr="000008AB">
                      <w:rPr>
                        <w:rFonts w:asciiTheme="majorHAnsi" w:hAnsiTheme="majorHAnsi"/>
                        <w:b/>
                        <w:color w:val="17365D" w:themeColor="text2" w:themeShade="BF"/>
                        <w:sz w:val="32"/>
                      </w:rPr>
                      <w:t>Application for Enrolment</w:t>
                    </w:r>
                  </w:p>
                </w:txbxContent>
              </v:textbox>
            </v:shape>
          </w:pict>
        </mc:Fallback>
      </mc:AlternateContent>
    </w:r>
    <w:r w:rsidR="008A6202">
      <w:rPr>
        <w:noProof/>
        <w:color w:val="FFFFFF" w:themeColor="background1"/>
        <w:lang w:val="en-IE" w:eastAsia="en-IE"/>
      </w:rPr>
      <w:drawing>
        <wp:anchor distT="0" distB="0" distL="114300" distR="114300" simplePos="0" relativeHeight="251661312" behindDoc="0" locked="0" layoutInCell="1" allowOverlap="1" wp14:anchorId="0C0F7F4D" wp14:editId="499356C8">
          <wp:simplePos x="0" y="0"/>
          <wp:positionH relativeFrom="column">
            <wp:posOffset>-19050</wp:posOffset>
          </wp:positionH>
          <wp:positionV relativeFrom="paragraph">
            <wp:posOffset>-47625</wp:posOffset>
          </wp:positionV>
          <wp:extent cx="809625" cy="809625"/>
          <wp:effectExtent l="19050" t="0" r="9525" b="0"/>
          <wp:wrapNone/>
          <wp:docPr id="4" name="7e7384a8-fe3e-4fc8-bb69-31ab14b2f516" descr="cid:992B19B4-E4B3-4E70-84FB-9E2AF2397199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e7384a8-fe3e-4fc8-bb69-31ab14b2f516" descr="cid:992B19B4-E4B3-4E70-84FB-9E2AF2397199@home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EDB6FC6" w14:textId="77777777" w:rsidR="008A6202" w:rsidRDefault="008A6202">
    <w:pPr>
      <w:pStyle w:val="Header"/>
    </w:pPr>
  </w:p>
  <w:p w14:paraId="335BDCE4" w14:textId="77777777" w:rsidR="008A6202" w:rsidRDefault="008A6202" w:rsidP="00DD212A">
    <w:r>
      <w:tab/>
    </w:r>
  </w:p>
  <w:p w14:paraId="6635E820" w14:textId="77777777" w:rsidR="008A6202" w:rsidRDefault="008A6202" w:rsidP="00DD212A"/>
  <w:p w14:paraId="3D16F089" w14:textId="77777777" w:rsidR="008A6202" w:rsidRDefault="008A6202" w:rsidP="00DD212A">
    <w:r>
      <w:tab/>
    </w:r>
    <w:r>
      <w:tab/>
    </w:r>
    <w:r>
      <w:tab/>
    </w:r>
    <w:r>
      <w:tab/>
    </w:r>
  </w:p>
  <w:p w14:paraId="34169A9A" w14:textId="77777777" w:rsidR="008A6202" w:rsidRPr="00DD212A" w:rsidRDefault="008A6202" w:rsidP="00DD212A">
    <w:pPr>
      <w:rPr>
        <w:rFonts w:ascii="Lucida Calligraphy" w:hAnsi="Lucida Calligraphy"/>
        <w:color w:val="FFFFFF" w:themeColor="background1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C868E9">
      <w:rPr>
        <w:color w:val="1F497D" w:themeColor="text2"/>
        <w:sz w:val="20"/>
        <w:szCs w:val="20"/>
      </w:rPr>
      <w:tab/>
    </w:r>
    <w:r>
      <w:rPr>
        <w:color w:val="1F497D" w:themeColor="text2"/>
        <w:sz w:val="20"/>
        <w:szCs w:val="20"/>
      </w:rPr>
      <w:tab/>
    </w:r>
    <w:r>
      <w:rPr>
        <w:color w:val="1F497D" w:themeColor="text2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45D33"/>
    <w:multiLevelType w:val="hybridMultilevel"/>
    <w:tmpl w:val="49E8C48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B5"/>
    <w:rsid w:val="000008AB"/>
    <w:rsid w:val="0000341E"/>
    <w:rsid w:val="00024005"/>
    <w:rsid w:val="00062F79"/>
    <w:rsid w:val="00065793"/>
    <w:rsid w:val="00083099"/>
    <w:rsid w:val="000A3906"/>
    <w:rsid w:val="000A63D1"/>
    <w:rsid w:val="00106DE9"/>
    <w:rsid w:val="0010734A"/>
    <w:rsid w:val="00182E67"/>
    <w:rsid w:val="001858C6"/>
    <w:rsid w:val="001E2774"/>
    <w:rsid w:val="0022208C"/>
    <w:rsid w:val="00233528"/>
    <w:rsid w:val="00244A63"/>
    <w:rsid w:val="00275685"/>
    <w:rsid w:val="00300B5E"/>
    <w:rsid w:val="00302768"/>
    <w:rsid w:val="003145EB"/>
    <w:rsid w:val="00350686"/>
    <w:rsid w:val="003622F8"/>
    <w:rsid w:val="0037289D"/>
    <w:rsid w:val="003A6239"/>
    <w:rsid w:val="003C2A5F"/>
    <w:rsid w:val="003C4CD5"/>
    <w:rsid w:val="00421CE9"/>
    <w:rsid w:val="00444EFA"/>
    <w:rsid w:val="004510D3"/>
    <w:rsid w:val="00453D83"/>
    <w:rsid w:val="004D4564"/>
    <w:rsid w:val="004F2924"/>
    <w:rsid w:val="005272E0"/>
    <w:rsid w:val="0053050B"/>
    <w:rsid w:val="00540D4F"/>
    <w:rsid w:val="0056174C"/>
    <w:rsid w:val="00591CD4"/>
    <w:rsid w:val="00642BE8"/>
    <w:rsid w:val="006517BA"/>
    <w:rsid w:val="006535C4"/>
    <w:rsid w:val="00663E02"/>
    <w:rsid w:val="00675DB5"/>
    <w:rsid w:val="006809B9"/>
    <w:rsid w:val="0068683D"/>
    <w:rsid w:val="006A6FFD"/>
    <w:rsid w:val="006C0A48"/>
    <w:rsid w:val="00704A35"/>
    <w:rsid w:val="007169E1"/>
    <w:rsid w:val="00750A8B"/>
    <w:rsid w:val="00755679"/>
    <w:rsid w:val="007825B0"/>
    <w:rsid w:val="007A555C"/>
    <w:rsid w:val="007C3A1D"/>
    <w:rsid w:val="007C7972"/>
    <w:rsid w:val="007E47C2"/>
    <w:rsid w:val="007F5F67"/>
    <w:rsid w:val="00832D27"/>
    <w:rsid w:val="00841A99"/>
    <w:rsid w:val="00874F7D"/>
    <w:rsid w:val="008964E1"/>
    <w:rsid w:val="008A3F0A"/>
    <w:rsid w:val="008A481F"/>
    <w:rsid w:val="008A6202"/>
    <w:rsid w:val="008D48DF"/>
    <w:rsid w:val="008F049B"/>
    <w:rsid w:val="008F1DE9"/>
    <w:rsid w:val="00916534"/>
    <w:rsid w:val="00935BEA"/>
    <w:rsid w:val="00993D79"/>
    <w:rsid w:val="009E3D5C"/>
    <w:rsid w:val="00A06C28"/>
    <w:rsid w:val="00A21B16"/>
    <w:rsid w:val="00A57FF2"/>
    <w:rsid w:val="00A808AC"/>
    <w:rsid w:val="00A91C67"/>
    <w:rsid w:val="00B61607"/>
    <w:rsid w:val="00BA69BA"/>
    <w:rsid w:val="00BC0FDF"/>
    <w:rsid w:val="00BD7F18"/>
    <w:rsid w:val="00C22762"/>
    <w:rsid w:val="00C708D9"/>
    <w:rsid w:val="00C868E9"/>
    <w:rsid w:val="00C95090"/>
    <w:rsid w:val="00CB532B"/>
    <w:rsid w:val="00CC00F5"/>
    <w:rsid w:val="00CC55D5"/>
    <w:rsid w:val="00CD02E0"/>
    <w:rsid w:val="00CE0AF4"/>
    <w:rsid w:val="00CE5850"/>
    <w:rsid w:val="00CE7C70"/>
    <w:rsid w:val="00D27536"/>
    <w:rsid w:val="00D8447A"/>
    <w:rsid w:val="00DB0487"/>
    <w:rsid w:val="00DB3513"/>
    <w:rsid w:val="00DD212A"/>
    <w:rsid w:val="00DE2E2A"/>
    <w:rsid w:val="00E16A4D"/>
    <w:rsid w:val="00E41797"/>
    <w:rsid w:val="00E57D2C"/>
    <w:rsid w:val="00E86DF2"/>
    <w:rsid w:val="00EC0AE7"/>
    <w:rsid w:val="00F06974"/>
    <w:rsid w:val="00F10BC4"/>
    <w:rsid w:val="00F863DF"/>
    <w:rsid w:val="00FC7F43"/>
    <w:rsid w:val="00FD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3B46A8D4"/>
  <w15:docId w15:val="{AAA7DB51-4D78-44B1-8069-28ECEBD5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A1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BE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53D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21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2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D21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2A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40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annesns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nnesns.weebly.com" TargetMode="External"/><Relationship Id="rId1" Type="http://schemas.openxmlformats.org/officeDocument/2006/relationships/hyperlink" Target="mailto:principal@rathanganns.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992B19B4-E4B3-4E70-84FB-9E2AF2397199@hom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h8\Downloads\health_stylish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health_stylish_Letterhead</Template>
  <TotalTime>5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2629</CharactersWithSpaces>
  <SharedDoc>false</SharedDoc>
  <HyperlinkBase/>
  <HLinks>
    <vt:vector size="6" baseType="variant">
      <vt:variant>
        <vt:i4>7602274</vt:i4>
      </vt:variant>
      <vt:variant>
        <vt:i4>-1</vt:i4>
      </vt:variant>
      <vt:variant>
        <vt:i4>1033</vt:i4>
      </vt:variant>
      <vt:variant>
        <vt:i4>1</vt:i4>
      </vt:variant>
      <vt:variant>
        <vt:lpwstr>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Nicola</cp:lastModifiedBy>
  <cp:revision>4</cp:revision>
  <cp:lastPrinted>2018-10-25T10:44:00Z</cp:lastPrinted>
  <dcterms:created xsi:type="dcterms:W3CDTF">2020-11-03T12:05:00Z</dcterms:created>
  <dcterms:modified xsi:type="dcterms:W3CDTF">2022-08-30T08:06:00Z</dcterms:modified>
</cp:coreProperties>
</file>